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C4" w:rsidRPr="008B2C77" w:rsidRDefault="00653B57" w:rsidP="006A115D">
      <w:pPr>
        <w:pStyle w:val="Destinatari"/>
        <w:numPr>
          <w:ilvl w:val="0"/>
          <w:numId w:val="1"/>
        </w:numPr>
        <w:tabs>
          <w:tab w:val="clear" w:pos="330"/>
        </w:tabs>
        <w:ind w:left="4405" w:hanging="323"/>
        <w:rPr>
          <w:sz w:val="18"/>
          <w:szCs w:val="18"/>
        </w:rPr>
      </w:pPr>
      <w:r w:rsidRPr="008B2C77">
        <w:rPr>
          <w:sz w:val="18"/>
          <w:szCs w:val="18"/>
        </w:rPr>
        <w:t>A</w:t>
      </w:r>
      <w:r w:rsidR="008846CF" w:rsidRPr="008B2C77">
        <w:rPr>
          <w:sz w:val="18"/>
          <w:szCs w:val="18"/>
        </w:rPr>
        <w:t>l</w:t>
      </w:r>
      <w:r w:rsidRPr="008B2C77">
        <w:rPr>
          <w:sz w:val="18"/>
          <w:szCs w:val="18"/>
        </w:rPr>
        <w:t xml:space="preserve"> </w:t>
      </w:r>
      <w:r w:rsidR="000F600E" w:rsidRPr="008B2C77">
        <w:rPr>
          <w:sz w:val="18"/>
          <w:szCs w:val="18"/>
        </w:rPr>
        <w:t>Direttore Generale</w:t>
      </w:r>
      <w:r w:rsidR="005A36C4" w:rsidRPr="008B2C77">
        <w:rPr>
          <w:sz w:val="18"/>
          <w:szCs w:val="18"/>
        </w:rPr>
        <w:br/>
      </w:r>
      <w:r w:rsidR="005A36C4" w:rsidRPr="008B2C77">
        <w:rPr>
          <w:rFonts w:ascii="LiberationSans" w:hAnsi="LiberationSans" w:cs="LiberationSans"/>
          <w:sz w:val="18"/>
          <w:szCs w:val="18"/>
        </w:rPr>
        <w:t>dell’Agenzia FORESTAS</w:t>
      </w:r>
    </w:p>
    <w:p w:rsidR="006A115D" w:rsidRPr="008B2C77" w:rsidRDefault="005A36C4" w:rsidP="00343D75">
      <w:pPr>
        <w:pStyle w:val="Destinatari"/>
        <w:numPr>
          <w:ilvl w:val="0"/>
          <w:numId w:val="0"/>
        </w:numPr>
        <w:tabs>
          <w:tab w:val="clear" w:pos="4406"/>
        </w:tabs>
        <w:ind w:left="4111" w:hanging="1140"/>
        <w:rPr>
          <w:sz w:val="18"/>
          <w:szCs w:val="18"/>
        </w:rPr>
      </w:pPr>
      <w:r w:rsidRPr="008B2C77">
        <w:rPr>
          <w:rFonts w:ascii="LiberationSans" w:hAnsi="LiberationSans" w:cs="LiberationSans"/>
          <w:sz w:val="18"/>
          <w:szCs w:val="18"/>
        </w:rPr>
        <w:t xml:space="preserve">e p.c. </w:t>
      </w:r>
      <w:r w:rsidRPr="008B2C77">
        <w:rPr>
          <w:rFonts w:ascii="LiberationSans" w:hAnsi="LiberationSans" w:cs="LiberationSans"/>
          <w:sz w:val="18"/>
          <w:szCs w:val="18"/>
        </w:rPr>
        <w:tab/>
        <w:t>&gt;</w:t>
      </w:r>
      <w:r w:rsidRPr="008B2C77">
        <w:rPr>
          <w:rFonts w:ascii="LiberationSans" w:hAnsi="LiberationSans" w:cs="LiberationSans"/>
          <w:sz w:val="18"/>
          <w:szCs w:val="18"/>
        </w:rPr>
        <w:tab/>
      </w:r>
      <w:r w:rsidR="004050C1">
        <w:rPr>
          <w:rFonts w:ascii="LiberationSans" w:hAnsi="LiberationSans" w:cs="LiberationSans"/>
          <w:sz w:val="18"/>
          <w:szCs w:val="18"/>
        </w:rPr>
        <w:t xml:space="preserve"> </w:t>
      </w:r>
      <w:r w:rsidR="00343D75">
        <w:rPr>
          <w:rFonts w:ascii="LiberationSans" w:hAnsi="LiberationSans" w:cs="LiberationSans"/>
          <w:sz w:val="18"/>
          <w:szCs w:val="18"/>
        </w:rPr>
        <w:t xml:space="preserve">  </w:t>
      </w:r>
      <w:r w:rsidRPr="008B2C77">
        <w:rPr>
          <w:rFonts w:ascii="LiberationSans" w:hAnsi="LiberationSans" w:cs="LiberationSans"/>
          <w:sz w:val="18"/>
          <w:szCs w:val="18"/>
        </w:rPr>
        <w:t>Al Direttore del Servizio Territoriale di</w:t>
      </w:r>
      <w:r w:rsidRPr="008B2C77">
        <w:rPr>
          <w:rFonts w:ascii="LiberationSans" w:hAnsi="LiberationSans" w:cs="LiberationSans"/>
          <w:sz w:val="18"/>
          <w:szCs w:val="18"/>
        </w:rPr>
        <w:br/>
      </w:r>
      <w:r w:rsidR="00343D75">
        <w:rPr>
          <w:sz w:val="18"/>
          <w:szCs w:val="18"/>
        </w:rPr>
        <w:t xml:space="preserve">      </w:t>
      </w:r>
      <w:r w:rsidRPr="008B2C77">
        <w:rPr>
          <w:sz w:val="18"/>
          <w:szCs w:val="18"/>
        </w:rPr>
        <w:t>________________________________</w:t>
      </w:r>
    </w:p>
    <w:p w:rsidR="003C01FB" w:rsidRPr="008B2C77" w:rsidRDefault="00AE33FB" w:rsidP="003C0A3E">
      <w:pPr>
        <w:pStyle w:val="Oggetto"/>
        <w:spacing w:after="240"/>
        <w:ind w:left="851" w:hanging="851"/>
        <w:rPr>
          <w:rFonts w:ascii="Arial" w:hAnsi="Arial"/>
          <w:szCs w:val="18"/>
        </w:rPr>
      </w:pPr>
      <w:r w:rsidRPr="008B2C77">
        <w:rPr>
          <w:rFonts w:ascii="Arial" w:hAnsi="Arial"/>
          <w:szCs w:val="18"/>
        </w:rPr>
        <w:t>Oggetto:</w:t>
      </w:r>
      <w:r w:rsidR="00E963E3" w:rsidRPr="008B2C77">
        <w:rPr>
          <w:rFonts w:ascii="Arial" w:hAnsi="Arial"/>
          <w:szCs w:val="18"/>
        </w:rPr>
        <w:t xml:space="preserve"> </w:t>
      </w:r>
      <w:r w:rsidR="005A36C4" w:rsidRPr="008B2C77">
        <w:rPr>
          <w:rFonts w:ascii="Arial" w:hAnsi="Arial"/>
          <w:szCs w:val="18"/>
        </w:rPr>
        <w:t>Istanza di riesame della valutazione individuale per l’anno 20___.</w:t>
      </w:r>
    </w:p>
    <w:p w:rsidR="005A36C4" w:rsidRPr="008B2C77" w:rsidRDefault="005A36C4" w:rsidP="003C0A3E">
      <w:pPr>
        <w:pStyle w:val="Normalelt"/>
        <w:jc w:val="both"/>
        <w:rPr>
          <w:sz w:val="18"/>
          <w:szCs w:val="18"/>
        </w:rPr>
      </w:pPr>
      <w:r w:rsidRPr="008B2C77">
        <w:rPr>
          <w:sz w:val="18"/>
          <w:szCs w:val="18"/>
        </w:rPr>
        <w:t xml:space="preserve">Il sottoscritto ______________________ nato a ________________ il ____________ matricola __________ dipendente presso il Servizio </w:t>
      </w:r>
      <w:r w:rsidR="004050C1">
        <w:rPr>
          <w:sz w:val="18"/>
          <w:szCs w:val="18"/>
        </w:rPr>
        <w:t>___________</w:t>
      </w:r>
      <w:r w:rsidRPr="008B2C77">
        <w:rPr>
          <w:sz w:val="18"/>
          <w:szCs w:val="18"/>
        </w:rPr>
        <w:t>/ Complesso</w:t>
      </w:r>
      <w:r w:rsidR="004050C1">
        <w:rPr>
          <w:sz w:val="18"/>
          <w:szCs w:val="18"/>
        </w:rPr>
        <w:t xml:space="preserve"> _____________</w:t>
      </w:r>
      <w:r w:rsidRPr="008B2C77">
        <w:rPr>
          <w:sz w:val="18"/>
          <w:szCs w:val="18"/>
        </w:rPr>
        <w:t xml:space="preserve"> / </w:t>
      </w:r>
      <w:proofErr w:type="spellStart"/>
      <w:r w:rsidR="00D93CA7">
        <w:rPr>
          <w:sz w:val="18"/>
          <w:szCs w:val="18"/>
        </w:rPr>
        <w:t>P.F</w:t>
      </w:r>
      <w:proofErr w:type="spellEnd"/>
      <w:r w:rsidR="00D93CA7">
        <w:rPr>
          <w:sz w:val="18"/>
          <w:szCs w:val="18"/>
        </w:rPr>
        <w:t>.</w:t>
      </w:r>
      <w:r w:rsidR="004050C1">
        <w:rPr>
          <w:sz w:val="18"/>
          <w:szCs w:val="18"/>
        </w:rPr>
        <w:t>. di _____________________</w:t>
      </w:r>
      <w:r w:rsidR="003C0A3E">
        <w:rPr>
          <w:sz w:val="18"/>
          <w:szCs w:val="18"/>
        </w:rPr>
        <w:t xml:space="preserve"> </w:t>
      </w:r>
      <w:r w:rsidRPr="008B2C77">
        <w:rPr>
          <w:sz w:val="18"/>
          <w:szCs w:val="18"/>
        </w:rPr>
        <w:t xml:space="preserve">con la qualifica di ___________________________________ </w:t>
      </w:r>
      <w:r w:rsidR="00343D75">
        <w:rPr>
          <w:sz w:val="18"/>
          <w:szCs w:val="18"/>
        </w:rPr>
        <w:t>con la presente richiede</w:t>
      </w:r>
      <w:r w:rsidRPr="008B2C77">
        <w:rPr>
          <w:sz w:val="18"/>
          <w:szCs w:val="18"/>
        </w:rPr>
        <w:t xml:space="preserve"> il riesame della valutazione formulata dal </w:t>
      </w:r>
      <w:r w:rsidR="00343D75">
        <w:rPr>
          <w:sz w:val="18"/>
          <w:szCs w:val="18"/>
        </w:rPr>
        <w:t>proprio Direttore di Servizio</w:t>
      </w:r>
      <w:r w:rsidR="00C37A02">
        <w:rPr>
          <w:sz w:val="18"/>
          <w:szCs w:val="18"/>
        </w:rPr>
        <w:t>.</w:t>
      </w:r>
      <w:bookmarkStart w:id="0" w:name="_GoBack"/>
      <w:bookmarkEnd w:id="0"/>
    </w:p>
    <w:tbl>
      <w:tblPr>
        <w:tblStyle w:val="Grigliatabella"/>
        <w:tblW w:w="0" w:type="auto"/>
        <w:tblLook w:val="04A0"/>
      </w:tblPr>
      <w:tblGrid>
        <w:gridCol w:w="2943"/>
        <w:gridCol w:w="1276"/>
        <w:gridCol w:w="1418"/>
        <w:gridCol w:w="3290"/>
      </w:tblGrid>
      <w:tr w:rsidR="005A36C4" w:rsidRPr="008B2C77" w:rsidTr="008B2C77">
        <w:trPr>
          <w:trHeight w:val="676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5A36C4" w:rsidRPr="008B2C77" w:rsidRDefault="005A36C4" w:rsidP="003C0A3E">
            <w:pPr>
              <w:autoSpaceDE w:val="0"/>
              <w:autoSpaceDN w:val="0"/>
              <w:adjustRightInd w:val="0"/>
              <w:jc w:val="center"/>
              <w:rPr>
                <w:b/>
                <w:szCs w:val="18"/>
              </w:rPr>
            </w:pPr>
            <w:r w:rsidRPr="008B2C77">
              <w:rPr>
                <w:b/>
                <w:szCs w:val="18"/>
              </w:rPr>
              <w:t>Criterio di valutazione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A36C4" w:rsidRPr="008B2C77" w:rsidRDefault="005A36C4" w:rsidP="003C0A3E">
            <w:pPr>
              <w:autoSpaceDE w:val="0"/>
              <w:autoSpaceDN w:val="0"/>
              <w:adjustRightInd w:val="0"/>
              <w:jc w:val="center"/>
              <w:rPr>
                <w:b/>
                <w:szCs w:val="18"/>
              </w:rPr>
            </w:pPr>
            <w:r w:rsidRPr="008B2C77">
              <w:rPr>
                <w:b/>
                <w:szCs w:val="18"/>
              </w:rPr>
              <w:t>Valutazione ricevuta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A36C4" w:rsidRPr="008B2C77" w:rsidRDefault="005A36C4" w:rsidP="003C0A3E">
            <w:pPr>
              <w:autoSpaceDE w:val="0"/>
              <w:autoSpaceDN w:val="0"/>
              <w:adjustRightInd w:val="0"/>
              <w:jc w:val="center"/>
              <w:rPr>
                <w:b/>
                <w:szCs w:val="18"/>
              </w:rPr>
            </w:pPr>
            <w:r w:rsidRPr="008B2C77">
              <w:rPr>
                <w:b/>
                <w:szCs w:val="18"/>
              </w:rPr>
              <w:t>Valutazione richiesta</w:t>
            </w:r>
          </w:p>
        </w:tc>
        <w:tc>
          <w:tcPr>
            <w:tcW w:w="3290" w:type="dxa"/>
            <w:shd w:val="clear" w:color="auto" w:fill="F2F2F2" w:themeFill="background1" w:themeFillShade="F2"/>
            <w:vAlign w:val="center"/>
          </w:tcPr>
          <w:p w:rsidR="005A36C4" w:rsidRPr="008B2C77" w:rsidRDefault="005A36C4" w:rsidP="003C0A3E">
            <w:pPr>
              <w:jc w:val="center"/>
              <w:rPr>
                <w:b/>
                <w:szCs w:val="18"/>
              </w:rPr>
            </w:pPr>
            <w:r w:rsidRPr="008B2C77">
              <w:rPr>
                <w:b/>
                <w:szCs w:val="18"/>
              </w:rPr>
              <w:t>Motivazioni</w:t>
            </w:r>
          </w:p>
        </w:tc>
      </w:tr>
      <w:tr w:rsidR="005A36C4" w:rsidRPr="008B2C77" w:rsidTr="008B2C77">
        <w:tc>
          <w:tcPr>
            <w:tcW w:w="2943" w:type="dxa"/>
            <w:vAlign w:val="center"/>
          </w:tcPr>
          <w:p w:rsidR="005A36C4" w:rsidRPr="008B2C77" w:rsidRDefault="005A36C4" w:rsidP="003C0A3E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8B2C77">
              <w:rPr>
                <w:b/>
                <w:szCs w:val="18"/>
              </w:rPr>
              <w:t>Impegno, dedizione e accuratezza</w:t>
            </w:r>
          </w:p>
        </w:tc>
        <w:tc>
          <w:tcPr>
            <w:tcW w:w="1276" w:type="dxa"/>
            <w:vAlign w:val="center"/>
          </w:tcPr>
          <w:p w:rsidR="005A36C4" w:rsidRPr="008B2C77" w:rsidRDefault="005A36C4" w:rsidP="003C0A3E">
            <w:pPr>
              <w:pStyle w:val="Normalelt"/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A36C4" w:rsidRPr="008B2C77" w:rsidRDefault="005A36C4" w:rsidP="003C0A3E">
            <w:pPr>
              <w:pStyle w:val="Normalelt"/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3290" w:type="dxa"/>
            <w:vAlign w:val="center"/>
          </w:tcPr>
          <w:p w:rsidR="005A36C4" w:rsidRPr="008B2C77" w:rsidRDefault="005A36C4" w:rsidP="003C0A3E">
            <w:pPr>
              <w:pStyle w:val="Normalelt"/>
              <w:spacing w:line="240" w:lineRule="auto"/>
              <w:jc w:val="center"/>
              <w:rPr>
                <w:szCs w:val="18"/>
              </w:rPr>
            </w:pPr>
          </w:p>
        </w:tc>
      </w:tr>
      <w:tr w:rsidR="005A36C4" w:rsidRPr="008B2C77" w:rsidTr="008B2C77">
        <w:tc>
          <w:tcPr>
            <w:tcW w:w="2943" w:type="dxa"/>
            <w:vAlign w:val="center"/>
          </w:tcPr>
          <w:p w:rsidR="005A36C4" w:rsidRPr="008B2C77" w:rsidRDefault="005A36C4" w:rsidP="003C0A3E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8B2C77">
              <w:rPr>
                <w:b/>
                <w:szCs w:val="18"/>
              </w:rPr>
              <w:t>Rispetto delle scadenze prefissate, tempestività</w:t>
            </w:r>
          </w:p>
        </w:tc>
        <w:tc>
          <w:tcPr>
            <w:tcW w:w="1276" w:type="dxa"/>
            <w:vAlign w:val="center"/>
          </w:tcPr>
          <w:p w:rsidR="005A36C4" w:rsidRPr="008B2C77" w:rsidRDefault="005A36C4" w:rsidP="003C0A3E">
            <w:pPr>
              <w:pStyle w:val="Normalelt"/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A36C4" w:rsidRPr="008B2C77" w:rsidRDefault="005A36C4" w:rsidP="003C0A3E">
            <w:pPr>
              <w:pStyle w:val="Normalelt"/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3290" w:type="dxa"/>
            <w:vAlign w:val="center"/>
          </w:tcPr>
          <w:p w:rsidR="005A36C4" w:rsidRPr="008B2C77" w:rsidRDefault="005A36C4" w:rsidP="003C0A3E">
            <w:pPr>
              <w:pStyle w:val="Normalelt"/>
              <w:spacing w:line="240" w:lineRule="auto"/>
              <w:jc w:val="center"/>
              <w:rPr>
                <w:szCs w:val="18"/>
              </w:rPr>
            </w:pPr>
          </w:p>
        </w:tc>
      </w:tr>
      <w:tr w:rsidR="005A36C4" w:rsidRPr="008B2C77" w:rsidTr="008B2C77">
        <w:tc>
          <w:tcPr>
            <w:tcW w:w="2943" w:type="dxa"/>
            <w:vAlign w:val="center"/>
          </w:tcPr>
          <w:p w:rsidR="005A36C4" w:rsidRPr="008B2C77" w:rsidRDefault="005A36C4" w:rsidP="003C0A3E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8B2C77">
              <w:rPr>
                <w:b/>
                <w:szCs w:val="18"/>
              </w:rPr>
              <w:t>Flessibilità</w:t>
            </w:r>
          </w:p>
        </w:tc>
        <w:tc>
          <w:tcPr>
            <w:tcW w:w="1276" w:type="dxa"/>
            <w:vAlign w:val="center"/>
          </w:tcPr>
          <w:p w:rsidR="005A36C4" w:rsidRPr="008B2C77" w:rsidRDefault="005A36C4" w:rsidP="003C0A3E">
            <w:pPr>
              <w:pStyle w:val="Normalelt"/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A36C4" w:rsidRPr="008B2C77" w:rsidRDefault="005A36C4" w:rsidP="003C0A3E">
            <w:pPr>
              <w:pStyle w:val="Normalelt"/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3290" w:type="dxa"/>
            <w:vAlign w:val="center"/>
          </w:tcPr>
          <w:p w:rsidR="005A36C4" w:rsidRPr="008B2C77" w:rsidRDefault="005A36C4" w:rsidP="003C0A3E">
            <w:pPr>
              <w:pStyle w:val="Normalelt"/>
              <w:spacing w:line="240" w:lineRule="auto"/>
              <w:jc w:val="center"/>
              <w:rPr>
                <w:szCs w:val="18"/>
              </w:rPr>
            </w:pPr>
          </w:p>
        </w:tc>
      </w:tr>
      <w:tr w:rsidR="005A36C4" w:rsidRPr="008B2C77" w:rsidTr="008B2C77">
        <w:tc>
          <w:tcPr>
            <w:tcW w:w="2943" w:type="dxa"/>
            <w:vAlign w:val="center"/>
          </w:tcPr>
          <w:p w:rsidR="005A36C4" w:rsidRPr="008B2C77" w:rsidRDefault="005A36C4" w:rsidP="003C0A3E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8B2C77">
              <w:rPr>
                <w:b/>
                <w:szCs w:val="18"/>
              </w:rPr>
              <w:t>Lavoro di gruppo</w:t>
            </w:r>
          </w:p>
        </w:tc>
        <w:tc>
          <w:tcPr>
            <w:tcW w:w="1276" w:type="dxa"/>
            <w:vAlign w:val="center"/>
          </w:tcPr>
          <w:p w:rsidR="005A36C4" w:rsidRPr="008B2C77" w:rsidRDefault="005A36C4" w:rsidP="003C0A3E">
            <w:pPr>
              <w:pStyle w:val="Normalelt"/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A36C4" w:rsidRPr="008B2C77" w:rsidRDefault="005A36C4" w:rsidP="003C0A3E">
            <w:pPr>
              <w:pStyle w:val="Normalelt"/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3290" w:type="dxa"/>
            <w:vAlign w:val="center"/>
          </w:tcPr>
          <w:p w:rsidR="005A36C4" w:rsidRPr="008B2C77" w:rsidRDefault="005A36C4" w:rsidP="003C0A3E">
            <w:pPr>
              <w:pStyle w:val="Normalelt"/>
              <w:spacing w:line="240" w:lineRule="auto"/>
              <w:jc w:val="center"/>
              <w:rPr>
                <w:szCs w:val="18"/>
              </w:rPr>
            </w:pPr>
          </w:p>
        </w:tc>
      </w:tr>
      <w:tr w:rsidR="005A36C4" w:rsidRPr="008B2C77" w:rsidTr="008B2C77">
        <w:tc>
          <w:tcPr>
            <w:tcW w:w="2943" w:type="dxa"/>
            <w:vAlign w:val="center"/>
          </w:tcPr>
          <w:p w:rsidR="005A36C4" w:rsidRPr="008B2C77" w:rsidRDefault="005A36C4" w:rsidP="003C0A3E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8B2C77">
              <w:rPr>
                <w:b/>
                <w:szCs w:val="18"/>
              </w:rPr>
              <w:t>Rispetto e salvaguardia dei beni/patrimonio dell’ente</w:t>
            </w:r>
          </w:p>
        </w:tc>
        <w:tc>
          <w:tcPr>
            <w:tcW w:w="1276" w:type="dxa"/>
            <w:vAlign w:val="center"/>
          </w:tcPr>
          <w:p w:rsidR="005A36C4" w:rsidRPr="008B2C77" w:rsidRDefault="005A36C4" w:rsidP="003C0A3E">
            <w:pPr>
              <w:pStyle w:val="Normalelt"/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A36C4" w:rsidRPr="008B2C77" w:rsidRDefault="005A36C4" w:rsidP="003C0A3E">
            <w:pPr>
              <w:pStyle w:val="Normalelt"/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3290" w:type="dxa"/>
            <w:vAlign w:val="center"/>
          </w:tcPr>
          <w:p w:rsidR="005A36C4" w:rsidRPr="008B2C77" w:rsidRDefault="005A36C4" w:rsidP="003C0A3E">
            <w:pPr>
              <w:pStyle w:val="Normalelt"/>
              <w:spacing w:line="240" w:lineRule="auto"/>
              <w:jc w:val="center"/>
              <w:rPr>
                <w:szCs w:val="18"/>
              </w:rPr>
            </w:pPr>
          </w:p>
        </w:tc>
      </w:tr>
      <w:tr w:rsidR="005A36C4" w:rsidRPr="008B2C77" w:rsidTr="008B2C77">
        <w:trPr>
          <w:trHeight w:val="520"/>
        </w:trPr>
        <w:tc>
          <w:tcPr>
            <w:tcW w:w="2943" w:type="dxa"/>
            <w:vAlign w:val="center"/>
          </w:tcPr>
          <w:p w:rsidR="005A36C4" w:rsidRPr="008B2C77" w:rsidRDefault="005A36C4" w:rsidP="003C0A3E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8B2C77">
              <w:rPr>
                <w:b/>
                <w:szCs w:val="18"/>
              </w:rPr>
              <w:t>Aggiornamento professionale</w:t>
            </w:r>
          </w:p>
        </w:tc>
        <w:tc>
          <w:tcPr>
            <w:tcW w:w="1276" w:type="dxa"/>
            <w:vAlign w:val="center"/>
          </w:tcPr>
          <w:p w:rsidR="005A36C4" w:rsidRPr="008B2C77" w:rsidRDefault="005A36C4" w:rsidP="003C0A3E">
            <w:pPr>
              <w:pStyle w:val="Normalelt"/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A36C4" w:rsidRPr="008B2C77" w:rsidRDefault="005A36C4" w:rsidP="003C0A3E">
            <w:pPr>
              <w:pStyle w:val="Normalelt"/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3290" w:type="dxa"/>
            <w:vAlign w:val="center"/>
          </w:tcPr>
          <w:p w:rsidR="005A36C4" w:rsidRPr="008B2C77" w:rsidRDefault="005A36C4" w:rsidP="003C0A3E">
            <w:pPr>
              <w:pStyle w:val="Normalelt"/>
              <w:spacing w:line="240" w:lineRule="auto"/>
              <w:jc w:val="center"/>
              <w:rPr>
                <w:szCs w:val="18"/>
              </w:rPr>
            </w:pPr>
          </w:p>
        </w:tc>
      </w:tr>
      <w:tr w:rsidR="005A36C4" w:rsidRPr="008B2C77" w:rsidTr="008B2C77">
        <w:trPr>
          <w:trHeight w:val="486"/>
        </w:trPr>
        <w:tc>
          <w:tcPr>
            <w:tcW w:w="2943" w:type="dxa"/>
            <w:vAlign w:val="center"/>
          </w:tcPr>
          <w:p w:rsidR="005A36C4" w:rsidRPr="008B2C77" w:rsidRDefault="005A36C4" w:rsidP="003C0A3E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8B2C77">
              <w:rPr>
                <w:b/>
                <w:szCs w:val="18"/>
              </w:rPr>
              <w:t>Innovatività</w:t>
            </w:r>
          </w:p>
        </w:tc>
        <w:tc>
          <w:tcPr>
            <w:tcW w:w="1276" w:type="dxa"/>
            <w:vAlign w:val="center"/>
          </w:tcPr>
          <w:p w:rsidR="005A36C4" w:rsidRPr="008B2C77" w:rsidRDefault="005A36C4" w:rsidP="003C0A3E">
            <w:pPr>
              <w:pStyle w:val="Normalelt"/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A36C4" w:rsidRPr="008B2C77" w:rsidRDefault="005A36C4" w:rsidP="003C0A3E">
            <w:pPr>
              <w:pStyle w:val="Normalelt"/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3290" w:type="dxa"/>
            <w:vAlign w:val="center"/>
          </w:tcPr>
          <w:p w:rsidR="005A36C4" w:rsidRPr="008B2C77" w:rsidRDefault="005A36C4" w:rsidP="003C0A3E">
            <w:pPr>
              <w:pStyle w:val="Normalelt"/>
              <w:spacing w:line="240" w:lineRule="auto"/>
              <w:jc w:val="center"/>
              <w:rPr>
                <w:szCs w:val="18"/>
              </w:rPr>
            </w:pPr>
          </w:p>
        </w:tc>
      </w:tr>
    </w:tbl>
    <w:p w:rsidR="003C0A3E" w:rsidRPr="008B2C77" w:rsidRDefault="003C0A3E" w:rsidP="003C0A3E">
      <w:pPr>
        <w:pStyle w:val="Normalelt"/>
        <w:spacing w:line="240" w:lineRule="auto"/>
        <w:rPr>
          <w:sz w:val="18"/>
          <w:szCs w:val="18"/>
        </w:rPr>
      </w:pPr>
      <w:r w:rsidRPr="008B2C77">
        <w:rPr>
          <w:sz w:val="18"/>
          <w:szCs w:val="18"/>
        </w:rPr>
        <w:t>Sulle motivazioni da me edotte:</w:t>
      </w:r>
    </w:p>
    <w:p w:rsidR="003C0A3E" w:rsidRDefault="003C0A3E" w:rsidP="003C0A3E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8B2C77">
        <w:rPr>
          <w:rFonts w:cs="Arial"/>
          <w:sz w:val="18"/>
          <w:szCs w:val="18"/>
        </w:rPr>
        <w:sym w:font="Symbol" w:char="F07F"/>
      </w:r>
      <w:r w:rsidRPr="008B2C77">
        <w:rPr>
          <w:rFonts w:cs="Arial"/>
          <w:sz w:val="18"/>
          <w:szCs w:val="18"/>
        </w:rPr>
        <w:t xml:space="preserve"> fornisco la seguente documentazione ____________________________________________</w:t>
      </w:r>
      <w:r>
        <w:rPr>
          <w:rFonts w:cs="Arial"/>
          <w:sz w:val="18"/>
          <w:szCs w:val="18"/>
        </w:rPr>
        <w:t>___________</w:t>
      </w:r>
    </w:p>
    <w:p w:rsidR="003C0A3E" w:rsidRPr="008B2C77" w:rsidRDefault="003C0A3E" w:rsidP="003C0A3E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3C0A3E" w:rsidRPr="008B2C77" w:rsidRDefault="003C0A3E" w:rsidP="003C0A3E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8B2C77">
        <w:rPr>
          <w:rFonts w:cs="Arial"/>
          <w:sz w:val="18"/>
          <w:szCs w:val="18"/>
        </w:rPr>
        <w:t>_______________________________________________________________________________________</w:t>
      </w:r>
    </w:p>
    <w:p w:rsidR="003C0A3E" w:rsidRPr="008B2C77" w:rsidRDefault="003C0A3E" w:rsidP="003C0A3E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3C0A3E" w:rsidRPr="008B2C77" w:rsidRDefault="003C0A3E" w:rsidP="003C0A3E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8B2C77">
        <w:rPr>
          <w:rFonts w:cs="Arial"/>
          <w:sz w:val="18"/>
          <w:szCs w:val="18"/>
        </w:rPr>
        <w:sym w:font="Symbol" w:char="F07F"/>
      </w:r>
      <w:r w:rsidRPr="008B2C77">
        <w:rPr>
          <w:rFonts w:cs="Arial"/>
          <w:sz w:val="18"/>
          <w:szCs w:val="18"/>
        </w:rPr>
        <w:t xml:space="preserve"> chiedo di essere sentito;</w:t>
      </w:r>
    </w:p>
    <w:p w:rsidR="003C0A3E" w:rsidRPr="008B2C77" w:rsidRDefault="003C0A3E" w:rsidP="003C0A3E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3C0A3E" w:rsidRDefault="003C0A3E" w:rsidP="003C0A3E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8B2C77">
        <w:rPr>
          <w:rFonts w:cs="Arial"/>
          <w:sz w:val="18"/>
          <w:szCs w:val="18"/>
        </w:rPr>
        <w:sym w:font="Symbol" w:char="F07F"/>
      </w:r>
      <w:r w:rsidRPr="008B2C77">
        <w:rPr>
          <w:rFonts w:cs="Arial"/>
          <w:sz w:val="18"/>
          <w:szCs w:val="18"/>
        </w:rPr>
        <w:t xml:space="preserve"> chiedo che vengano sentiti i signori ________________________________________________</w:t>
      </w:r>
    </w:p>
    <w:p w:rsidR="003C0A3E" w:rsidRPr="008B2C77" w:rsidRDefault="003C0A3E" w:rsidP="003C0A3E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3C0A3E" w:rsidRDefault="003C0A3E" w:rsidP="003C0A3E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8B2C77">
        <w:rPr>
          <w:rFonts w:cs="Arial"/>
          <w:sz w:val="18"/>
          <w:szCs w:val="18"/>
        </w:rPr>
        <w:t>________________________________________________________________ informati dei fatti.</w:t>
      </w:r>
    </w:p>
    <w:p w:rsidR="003C0A3E" w:rsidRPr="008B2C77" w:rsidRDefault="003C0A3E" w:rsidP="003C0A3E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3C0A3E" w:rsidRPr="008B2C77" w:rsidRDefault="003C0A3E" w:rsidP="003C0A3E">
      <w:pPr>
        <w:pStyle w:val="Normalelt"/>
        <w:rPr>
          <w:sz w:val="18"/>
          <w:szCs w:val="18"/>
        </w:rPr>
      </w:pPr>
      <w:r w:rsidRPr="008B2C77">
        <w:rPr>
          <w:sz w:val="18"/>
          <w:szCs w:val="18"/>
        </w:rPr>
        <w:t>Data _______________________</w:t>
      </w:r>
      <w:r>
        <w:rPr>
          <w:sz w:val="18"/>
          <w:szCs w:val="18"/>
        </w:rPr>
        <w:t>_______</w:t>
      </w:r>
      <w:r w:rsidRPr="008B2C7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B2C77">
        <w:rPr>
          <w:sz w:val="18"/>
          <w:szCs w:val="18"/>
        </w:rPr>
        <w:t>Firma_________</w:t>
      </w:r>
      <w:r>
        <w:rPr>
          <w:sz w:val="18"/>
          <w:szCs w:val="18"/>
        </w:rPr>
        <w:t>______</w:t>
      </w:r>
      <w:r w:rsidRPr="008B2C77">
        <w:rPr>
          <w:sz w:val="18"/>
          <w:szCs w:val="18"/>
        </w:rPr>
        <w:t>______________</w:t>
      </w:r>
    </w:p>
    <w:p w:rsidR="003C0A3E" w:rsidRPr="00E76C1E" w:rsidRDefault="003C0A3E" w:rsidP="003C0A3E">
      <w:pPr>
        <w:pStyle w:val="Normalelt"/>
        <w:rPr>
          <w:b/>
          <w:sz w:val="16"/>
          <w:szCs w:val="16"/>
        </w:rPr>
      </w:pPr>
      <w:r w:rsidRPr="00E76C1E">
        <w:rPr>
          <w:b/>
          <w:sz w:val="16"/>
          <w:szCs w:val="16"/>
        </w:rPr>
        <w:t xml:space="preserve">In caso di presentazione presso il proprio Complesso o  </w:t>
      </w:r>
      <w:r w:rsidR="00D93CA7">
        <w:rPr>
          <w:b/>
          <w:sz w:val="16"/>
          <w:szCs w:val="16"/>
        </w:rPr>
        <w:t>P.F.</w:t>
      </w:r>
      <w:r w:rsidRPr="00E76C1E">
        <w:rPr>
          <w:b/>
          <w:sz w:val="16"/>
          <w:szCs w:val="16"/>
        </w:rPr>
        <w:t xml:space="preserve"> deve essere compilata anche la parte sottostante</w:t>
      </w:r>
    </w:p>
    <w:p w:rsidR="003C0A3E" w:rsidRPr="008B2C77" w:rsidRDefault="003C0A3E" w:rsidP="003C0A3E">
      <w:pPr>
        <w:pStyle w:val="Normalelt"/>
        <w:rPr>
          <w:sz w:val="18"/>
          <w:szCs w:val="18"/>
        </w:rPr>
      </w:pPr>
      <w:r w:rsidRPr="008B2C77">
        <w:rPr>
          <w:sz w:val="18"/>
          <w:szCs w:val="18"/>
        </w:rPr>
        <w:t>Ricevuta da ______________________________</w:t>
      </w:r>
      <w:r>
        <w:rPr>
          <w:sz w:val="18"/>
          <w:szCs w:val="18"/>
        </w:rPr>
        <w:t xml:space="preserve">______ </w:t>
      </w:r>
      <w:r w:rsidRPr="008B2C77">
        <w:rPr>
          <w:sz w:val="18"/>
          <w:szCs w:val="18"/>
        </w:rPr>
        <w:t>(nome e qualifica) in data __</w:t>
      </w:r>
      <w:r>
        <w:rPr>
          <w:sz w:val="18"/>
          <w:szCs w:val="18"/>
        </w:rPr>
        <w:t>_________</w:t>
      </w:r>
      <w:r w:rsidRPr="008B2C77">
        <w:rPr>
          <w:sz w:val="18"/>
          <w:szCs w:val="18"/>
        </w:rPr>
        <w:t>_______</w:t>
      </w:r>
    </w:p>
    <w:p w:rsidR="005A36C4" w:rsidRPr="008B2C77" w:rsidRDefault="005A36C4" w:rsidP="003C0A3E">
      <w:pPr>
        <w:pStyle w:val="Normalelt"/>
        <w:spacing w:line="240" w:lineRule="auto"/>
        <w:rPr>
          <w:sz w:val="18"/>
          <w:szCs w:val="18"/>
        </w:rPr>
      </w:pPr>
    </w:p>
    <w:sectPr w:rsidR="005A36C4" w:rsidRPr="008B2C77" w:rsidSect="008B2C77">
      <w:footerReference w:type="default" r:id="rId8"/>
      <w:headerReference w:type="first" r:id="rId9"/>
      <w:pgSz w:w="11906" w:h="16838" w:code="9"/>
      <w:pgMar w:top="2089" w:right="1418" w:bottom="1701" w:left="1701" w:header="567" w:footer="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17C" w:rsidRDefault="0061417C">
      <w:r>
        <w:separator/>
      </w:r>
    </w:p>
  </w:endnote>
  <w:endnote w:type="continuationSeparator" w:id="0">
    <w:p w:rsidR="0061417C" w:rsidRDefault="00614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Futura Std Book">
    <w:altName w:val="Vrinda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/>
    </w:tblPr>
    <w:tblGrid>
      <w:gridCol w:w="3356"/>
      <w:gridCol w:w="4212"/>
      <w:gridCol w:w="1275"/>
    </w:tblGrid>
    <w:tr w:rsidR="00CC21F0" w:rsidTr="00AE36B4">
      <w:trPr>
        <w:trHeight w:val="279"/>
        <w:jc w:val="center"/>
      </w:trPr>
      <w:tc>
        <w:tcPr>
          <w:tcW w:w="3572" w:type="dxa"/>
          <w:tcMar>
            <w:left w:w="28" w:type="dxa"/>
            <w:right w:w="28" w:type="dxa"/>
          </w:tcMar>
        </w:tcPr>
        <w:p w:rsidR="00CC21F0" w:rsidRPr="00935D47" w:rsidRDefault="00CC21F0" w:rsidP="00AE36B4">
          <w:pPr>
            <w:pStyle w:val="Pidipagina"/>
            <w:spacing w:before="20" w:after="20"/>
          </w:pPr>
        </w:p>
      </w:tc>
      <w:tc>
        <w:tcPr>
          <w:tcW w:w="4484" w:type="dxa"/>
          <w:tcMar>
            <w:left w:w="28" w:type="dxa"/>
            <w:right w:w="28" w:type="dxa"/>
          </w:tcMar>
        </w:tcPr>
        <w:p w:rsidR="00CC21F0" w:rsidRPr="005118CF" w:rsidRDefault="00CC21F0" w:rsidP="00AE36B4">
          <w:pPr>
            <w:pStyle w:val="Pidipagina"/>
            <w:spacing w:before="20" w:after="20"/>
            <w:rPr>
              <w:color w:val="181512"/>
              <w:szCs w:val="16"/>
              <w:lang w:val="en-US"/>
            </w:rPr>
          </w:pPr>
        </w:p>
      </w:tc>
      <w:tc>
        <w:tcPr>
          <w:tcW w:w="1354" w:type="dxa"/>
          <w:tcMar>
            <w:left w:w="28" w:type="dxa"/>
            <w:right w:w="28" w:type="dxa"/>
          </w:tcMar>
          <w:vAlign w:val="bottom"/>
        </w:tcPr>
        <w:p w:rsidR="00CC21F0" w:rsidRPr="00521D0B" w:rsidRDefault="00CC21F0" w:rsidP="00AE36B4">
          <w:pPr>
            <w:pStyle w:val="Pidipagina"/>
            <w:spacing w:before="20" w:after="20"/>
            <w:jc w:val="right"/>
            <w:rPr>
              <w:color w:val="181512"/>
              <w:szCs w:val="16"/>
            </w:rPr>
          </w:pPr>
        </w:p>
      </w:tc>
    </w:tr>
  </w:tbl>
  <w:p w:rsidR="00D80F68" w:rsidRPr="00CC21F0" w:rsidRDefault="00D80F68" w:rsidP="00CC21F0">
    <w:pPr>
      <w:pStyle w:val="Pidipagina"/>
      <w:rPr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17C" w:rsidRDefault="0061417C">
      <w:pPr>
        <w:rPr>
          <w:color w:val="999999"/>
        </w:rPr>
      </w:pPr>
      <w:r>
        <w:rPr>
          <w:color w:val="999999"/>
        </w:rPr>
        <w:separator/>
      </w:r>
    </w:p>
  </w:footnote>
  <w:footnote w:type="continuationSeparator" w:id="0">
    <w:p w:rsidR="0061417C" w:rsidRDefault="0061417C">
      <w:pPr>
        <w:rPr>
          <w:color w:val="999999"/>
        </w:rPr>
      </w:pPr>
      <w:r>
        <w:rPr>
          <w:color w:val="999999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12C" w:rsidRDefault="00CC21F0" w:rsidP="0018312C">
    <w:pPr>
      <w:spacing w:before="120" w:after="120" w:line="200" w:lineRule="exact"/>
      <w:rPr>
        <w:rFonts w:ascii="Futura Std Book" w:hAnsi="Futura Std Book" w:cs="Arial"/>
        <w:sz w:val="18"/>
        <w:szCs w:val="18"/>
      </w:rPr>
    </w:pPr>
    <w:r w:rsidRPr="00CC21F0">
      <w:rPr>
        <w:rFonts w:ascii="Futura Std Book" w:hAnsi="Futura Std Book" w:cs="Arial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55245</wp:posOffset>
          </wp:positionV>
          <wp:extent cx="5584825" cy="907415"/>
          <wp:effectExtent l="19050" t="0" r="0" b="0"/>
          <wp:wrapTight wrapText="bothSides">
            <wp:wrapPolygon edited="0">
              <wp:start x="-74" y="0"/>
              <wp:lineTo x="-74" y="21313"/>
              <wp:lineTo x="21588" y="21313"/>
              <wp:lineTo x="21588" y="0"/>
              <wp:lineTo x="-74" y="0"/>
            </wp:wrapPolygon>
          </wp:wrapTight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orestas_BANNER PER DOC 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4825" cy="907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312C" w:rsidRDefault="0018312C" w:rsidP="0018312C">
    <w:pPr>
      <w:spacing w:before="120" w:after="120" w:line="200" w:lineRule="exact"/>
      <w:rPr>
        <w:rFonts w:ascii="Futura Std Book" w:hAnsi="Futura Std Book" w:cs="Arial"/>
        <w:sz w:val="18"/>
        <w:szCs w:val="18"/>
      </w:rPr>
    </w:pPr>
  </w:p>
  <w:p w:rsidR="0018312C" w:rsidRDefault="0018312C" w:rsidP="0018312C">
    <w:pPr>
      <w:spacing w:before="120" w:after="120" w:line="200" w:lineRule="exact"/>
      <w:rPr>
        <w:rFonts w:ascii="Futura Std Book" w:hAnsi="Futura Std Book" w:cs="Arial"/>
        <w:sz w:val="18"/>
        <w:szCs w:val="18"/>
      </w:rPr>
    </w:pPr>
  </w:p>
  <w:p w:rsidR="0018312C" w:rsidRDefault="0018312C" w:rsidP="0018312C">
    <w:pPr>
      <w:spacing w:before="120" w:after="120" w:line="200" w:lineRule="exact"/>
      <w:rPr>
        <w:rFonts w:ascii="Futura Std Book" w:hAnsi="Futura Std Book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6C8"/>
    <w:multiLevelType w:val="hybridMultilevel"/>
    <w:tmpl w:val="F970D364"/>
    <w:lvl w:ilvl="0" w:tplc="20E8F0BE">
      <w:start w:val="1"/>
      <w:numFmt w:val="bullet"/>
      <w:pStyle w:val="Elencolinea"/>
      <w:lvlText w:val="-"/>
      <w:lvlJc w:val="left"/>
      <w:pPr>
        <w:tabs>
          <w:tab w:val="num" w:pos="360"/>
        </w:tabs>
        <w:ind w:left="360" w:hanging="360"/>
      </w:pPr>
      <w:rPr>
        <w:rFonts w:hAnsi="Arial" w:hint="default"/>
        <w:color w:val="auto"/>
      </w:rPr>
    </w:lvl>
    <w:lvl w:ilvl="1" w:tplc="D8DAC100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765B9"/>
    <w:multiLevelType w:val="singleLevel"/>
    <w:tmpl w:val="2DAB4A36"/>
    <w:lvl w:ilvl="0">
      <w:numFmt w:val="bullet"/>
      <w:lvlText w:val="·"/>
      <w:lvlJc w:val="left"/>
      <w:pPr>
        <w:tabs>
          <w:tab w:val="num" w:pos="432"/>
        </w:tabs>
        <w:ind w:left="720" w:hanging="432"/>
      </w:pPr>
      <w:rPr>
        <w:rFonts w:ascii="Symbol" w:hAnsi="Symbol" w:cs="Symbol"/>
        <w:snapToGrid/>
        <w:spacing w:val="9"/>
        <w:sz w:val="19"/>
        <w:szCs w:val="19"/>
      </w:rPr>
    </w:lvl>
  </w:abstractNum>
  <w:abstractNum w:abstractNumId="2">
    <w:nsid w:val="0B2D7865"/>
    <w:multiLevelType w:val="hybridMultilevel"/>
    <w:tmpl w:val="8F16E500"/>
    <w:lvl w:ilvl="0" w:tplc="70CC9F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6D6"/>
    <w:multiLevelType w:val="hybridMultilevel"/>
    <w:tmpl w:val="D8CA3C34"/>
    <w:lvl w:ilvl="0" w:tplc="265E39F8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33220D"/>
    <w:multiLevelType w:val="hybridMultilevel"/>
    <w:tmpl w:val="2C6C7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656EC"/>
    <w:multiLevelType w:val="hybridMultilevel"/>
    <w:tmpl w:val="B322BA72"/>
    <w:lvl w:ilvl="0" w:tplc="BC50030E">
      <w:start w:val="1"/>
      <w:numFmt w:val="bullet"/>
      <w:pStyle w:val="Destinatari"/>
      <w:lvlText w:val=""/>
      <w:lvlJc w:val="left"/>
      <w:pPr>
        <w:tabs>
          <w:tab w:val="num" w:pos="330"/>
        </w:tabs>
        <w:ind w:left="33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6">
    <w:nsid w:val="1EDC0C96"/>
    <w:multiLevelType w:val="hybridMultilevel"/>
    <w:tmpl w:val="C21EAE6E"/>
    <w:lvl w:ilvl="0" w:tplc="97226E94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471E0"/>
    <w:multiLevelType w:val="hybridMultilevel"/>
    <w:tmpl w:val="FE98BF14"/>
    <w:lvl w:ilvl="0" w:tplc="1B04D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63D43"/>
    <w:multiLevelType w:val="hybridMultilevel"/>
    <w:tmpl w:val="D8CA3C34"/>
    <w:lvl w:ilvl="0" w:tplc="1B04DB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C9F632A"/>
    <w:multiLevelType w:val="hybridMultilevel"/>
    <w:tmpl w:val="9B4AF9DC"/>
    <w:lvl w:ilvl="0" w:tplc="35426D0E">
      <w:start w:val="1"/>
      <w:numFmt w:val="lowerLetter"/>
      <w:pStyle w:val="Elencolettera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FC22BD"/>
    <w:multiLevelType w:val="hybridMultilevel"/>
    <w:tmpl w:val="55306980"/>
    <w:lvl w:ilvl="0" w:tplc="CEDA37C2">
      <w:start w:val="1"/>
      <w:numFmt w:val="decimal"/>
      <w:pStyle w:val="Elenconumero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8E594D"/>
    <w:multiLevelType w:val="multilevel"/>
    <w:tmpl w:val="4E1850F4"/>
    <w:lvl w:ilvl="0">
      <w:start w:val="1"/>
      <w:numFmt w:val="decimal"/>
      <w:pStyle w:val="Titolo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>
    <w:nsid w:val="541D24D2"/>
    <w:multiLevelType w:val="hybridMultilevel"/>
    <w:tmpl w:val="D8CA3C34"/>
    <w:lvl w:ilvl="0" w:tplc="D8DAC10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E430A4C"/>
    <w:multiLevelType w:val="hybridMultilevel"/>
    <w:tmpl w:val="91D06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A6981"/>
    <w:multiLevelType w:val="hybridMultilevel"/>
    <w:tmpl w:val="F59C027A"/>
    <w:lvl w:ilvl="0" w:tplc="DE609E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12"/>
  </w:num>
  <w:num w:numId="6">
    <w:abstractNumId w:val="10"/>
  </w:num>
  <w:num w:numId="7">
    <w:abstractNumId w:val="9"/>
  </w:num>
  <w:num w:numId="8">
    <w:abstractNumId w:val="5"/>
  </w:num>
  <w:num w:numId="9">
    <w:abstractNumId w:val="11"/>
  </w:num>
  <w:num w:numId="10">
    <w:abstractNumId w:val="5"/>
  </w:num>
  <w:num w:numId="11">
    <w:abstractNumId w:val="5"/>
  </w:num>
  <w:num w:numId="12">
    <w:abstractNumId w:val="5"/>
  </w:num>
  <w:num w:numId="13">
    <w:abstractNumId w:val="2"/>
  </w:num>
  <w:num w:numId="14">
    <w:abstractNumId w:val="4"/>
  </w:num>
  <w:num w:numId="15">
    <w:abstractNumId w:val="14"/>
  </w:num>
  <w:num w:numId="16">
    <w:abstractNumId w:val="1"/>
  </w:num>
  <w:num w:numId="17">
    <w:abstractNumId w:val="13"/>
  </w:num>
  <w:num w:numId="18">
    <w:abstractNumId w:val="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9"/>
  <w:hyphenationZone w:val="283"/>
  <w:noPunctuationKerning/>
  <w:characterSpacingControl w:val="doNotCompress"/>
  <w:savePreviewPicture/>
  <w:hdrShapeDefaults>
    <o:shapedefaults v:ext="edit" spidmax="5122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/>
  <w:rsids>
    <w:rsidRoot w:val="00E84516"/>
    <w:rsid w:val="0000316D"/>
    <w:rsid w:val="00006BEF"/>
    <w:rsid w:val="00015FAE"/>
    <w:rsid w:val="00031710"/>
    <w:rsid w:val="00031C6C"/>
    <w:rsid w:val="0003378C"/>
    <w:rsid w:val="000717EA"/>
    <w:rsid w:val="00075496"/>
    <w:rsid w:val="00082F8C"/>
    <w:rsid w:val="000B42A5"/>
    <w:rsid w:val="000F600E"/>
    <w:rsid w:val="00104D37"/>
    <w:rsid w:val="0011674B"/>
    <w:rsid w:val="001324F7"/>
    <w:rsid w:val="0014415B"/>
    <w:rsid w:val="00154374"/>
    <w:rsid w:val="00155327"/>
    <w:rsid w:val="00165A10"/>
    <w:rsid w:val="00174FE6"/>
    <w:rsid w:val="0017785D"/>
    <w:rsid w:val="0018161C"/>
    <w:rsid w:val="00182F6C"/>
    <w:rsid w:val="0018312C"/>
    <w:rsid w:val="001A3705"/>
    <w:rsid w:val="001B0EEE"/>
    <w:rsid w:val="001D1CD9"/>
    <w:rsid w:val="001D3ADF"/>
    <w:rsid w:val="001F4D4A"/>
    <w:rsid w:val="00213B70"/>
    <w:rsid w:val="00244F79"/>
    <w:rsid w:val="00245741"/>
    <w:rsid w:val="00253389"/>
    <w:rsid w:val="0026510F"/>
    <w:rsid w:val="00267335"/>
    <w:rsid w:val="0027760A"/>
    <w:rsid w:val="002A4DF4"/>
    <w:rsid w:val="002C7278"/>
    <w:rsid w:val="002D4498"/>
    <w:rsid w:val="002D4F21"/>
    <w:rsid w:val="002E68D8"/>
    <w:rsid w:val="0032645C"/>
    <w:rsid w:val="00331C1A"/>
    <w:rsid w:val="00341FE9"/>
    <w:rsid w:val="00343AFA"/>
    <w:rsid w:val="00343D75"/>
    <w:rsid w:val="00346ED6"/>
    <w:rsid w:val="00350EA2"/>
    <w:rsid w:val="00352DEB"/>
    <w:rsid w:val="00353AF4"/>
    <w:rsid w:val="0037562B"/>
    <w:rsid w:val="00375E53"/>
    <w:rsid w:val="00381A98"/>
    <w:rsid w:val="0039375F"/>
    <w:rsid w:val="003A0307"/>
    <w:rsid w:val="003A54D5"/>
    <w:rsid w:val="003C01FB"/>
    <w:rsid w:val="003C042D"/>
    <w:rsid w:val="003C0A3E"/>
    <w:rsid w:val="003C6CD9"/>
    <w:rsid w:val="003D002F"/>
    <w:rsid w:val="003D1848"/>
    <w:rsid w:val="003E2AE9"/>
    <w:rsid w:val="003E5945"/>
    <w:rsid w:val="003F15A7"/>
    <w:rsid w:val="00401EEB"/>
    <w:rsid w:val="004050C1"/>
    <w:rsid w:val="004246C4"/>
    <w:rsid w:val="004307E5"/>
    <w:rsid w:val="00432485"/>
    <w:rsid w:val="00434635"/>
    <w:rsid w:val="00446A54"/>
    <w:rsid w:val="00461EC7"/>
    <w:rsid w:val="00465965"/>
    <w:rsid w:val="0047095E"/>
    <w:rsid w:val="00477B85"/>
    <w:rsid w:val="004803A2"/>
    <w:rsid w:val="004B1EC1"/>
    <w:rsid w:val="004C3AF9"/>
    <w:rsid w:val="004D113A"/>
    <w:rsid w:val="004D5C9B"/>
    <w:rsid w:val="004E4835"/>
    <w:rsid w:val="005028ED"/>
    <w:rsid w:val="00503E68"/>
    <w:rsid w:val="00513826"/>
    <w:rsid w:val="00525263"/>
    <w:rsid w:val="00537BD8"/>
    <w:rsid w:val="0055687B"/>
    <w:rsid w:val="00582963"/>
    <w:rsid w:val="005A36C4"/>
    <w:rsid w:val="005D1AAF"/>
    <w:rsid w:val="005F545B"/>
    <w:rsid w:val="005F705B"/>
    <w:rsid w:val="00603A9A"/>
    <w:rsid w:val="00612C4B"/>
    <w:rsid w:val="006136E3"/>
    <w:rsid w:val="0061417C"/>
    <w:rsid w:val="00614AB1"/>
    <w:rsid w:val="00614B57"/>
    <w:rsid w:val="00617280"/>
    <w:rsid w:val="00653B57"/>
    <w:rsid w:val="00654DB9"/>
    <w:rsid w:val="00670DEE"/>
    <w:rsid w:val="00680A11"/>
    <w:rsid w:val="006A115D"/>
    <w:rsid w:val="006C07F3"/>
    <w:rsid w:val="006C40D2"/>
    <w:rsid w:val="006C449F"/>
    <w:rsid w:val="006F6D9B"/>
    <w:rsid w:val="00702A2E"/>
    <w:rsid w:val="00705801"/>
    <w:rsid w:val="007164E6"/>
    <w:rsid w:val="00727F5B"/>
    <w:rsid w:val="00755E31"/>
    <w:rsid w:val="00767E3A"/>
    <w:rsid w:val="007852B0"/>
    <w:rsid w:val="0078634B"/>
    <w:rsid w:val="00795CC4"/>
    <w:rsid w:val="007C0FD6"/>
    <w:rsid w:val="007D6592"/>
    <w:rsid w:val="007D67FE"/>
    <w:rsid w:val="007E3463"/>
    <w:rsid w:val="007E70AF"/>
    <w:rsid w:val="007F780E"/>
    <w:rsid w:val="0080011E"/>
    <w:rsid w:val="00800B34"/>
    <w:rsid w:val="00811502"/>
    <w:rsid w:val="00826B02"/>
    <w:rsid w:val="00827194"/>
    <w:rsid w:val="00842798"/>
    <w:rsid w:val="008846CF"/>
    <w:rsid w:val="008879CC"/>
    <w:rsid w:val="008A0F0D"/>
    <w:rsid w:val="008A29B2"/>
    <w:rsid w:val="008A7509"/>
    <w:rsid w:val="008B2C77"/>
    <w:rsid w:val="008D0B56"/>
    <w:rsid w:val="008D3F4F"/>
    <w:rsid w:val="008D5B29"/>
    <w:rsid w:val="008D64E5"/>
    <w:rsid w:val="008F04B4"/>
    <w:rsid w:val="0090255A"/>
    <w:rsid w:val="00902686"/>
    <w:rsid w:val="0091647B"/>
    <w:rsid w:val="00933C5C"/>
    <w:rsid w:val="00934E81"/>
    <w:rsid w:val="009518F4"/>
    <w:rsid w:val="00957C1E"/>
    <w:rsid w:val="00966D55"/>
    <w:rsid w:val="00987195"/>
    <w:rsid w:val="00992818"/>
    <w:rsid w:val="009C2124"/>
    <w:rsid w:val="009E060E"/>
    <w:rsid w:val="00A25212"/>
    <w:rsid w:val="00A4670A"/>
    <w:rsid w:val="00A62CDD"/>
    <w:rsid w:val="00A70F31"/>
    <w:rsid w:val="00A83295"/>
    <w:rsid w:val="00A94AF4"/>
    <w:rsid w:val="00AA533E"/>
    <w:rsid w:val="00AB345A"/>
    <w:rsid w:val="00AD6974"/>
    <w:rsid w:val="00AE2B57"/>
    <w:rsid w:val="00AE33FB"/>
    <w:rsid w:val="00AE5435"/>
    <w:rsid w:val="00AE6617"/>
    <w:rsid w:val="00AF6076"/>
    <w:rsid w:val="00B07DC5"/>
    <w:rsid w:val="00B14BD3"/>
    <w:rsid w:val="00B20383"/>
    <w:rsid w:val="00B24F5E"/>
    <w:rsid w:val="00B34DAE"/>
    <w:rsid w:val="00B36CAC"/>
    <w:rsid w:val="00B60DD2"/>
    <w:rsid w:val="00B64AD0"/>
    <w:rsid w:val="00B655CF"/>
    <w:rsid w:val="00BA0A97"/>
    <w:rsid w:val="00BA4A55"/>
    <w:rsid w:val="00BB172B"/>
    <w:rsid w:val="00BC6BAA"/>
    <w:rsid w:val="00BF17B7"/>
    <w:rsid w:val="00BF7B30"/>
    <w:rsid w:val="00C01EDC"/>
    <w:rsid w:val="00C0361B"/>
    <w:rsid w:val="00C07309"/>
    <w:rsid w:val="00C22401"/>
    <w:rsid w:val="00C30201"/>
    <w:rsid w:val="00C31E21"/>
    <w:rsid w:val="00C37A02"/>
    <w:rsid w:val="00C426CF"/>
    <w:rsid w:val="00C444FC"/>
    <w:rsid w:val="00C654D3"/>
    <w:rsid w:val="00C67023"/>
    <w:rsid w:val="00C709F1"/>
    <w:rsid w:val="00C762C9"/>
    <w:rsid w:val="00C76E3C"/>
    <w:rsid w:val="00C92071"/>
    <w:rsid w:val="00CC21F0"/>
    <w:rsid w:val="00CC3BF6"/>
    <w:rsid w:val="00CC4C76"/>
    <w:rsid w:val="00CD1853"/>
    <w:rsid w:val="00CD6712"/>
    <w:rsid w:val="00CD7FFB"/>
    <w:rsid w:val="00CF0C76"/>
    <w:rsid w:val="00D0275D"/>
    <w:rsid w:val="00D304BF"/>
    <w:rsid w:val="00D316AF"/>
    <w:rsid w:val="00D320C4"/>
    <w:rsid w:val="00D340E5"/>
    <w:rsid w:val="00D60E65"/>
    <w:rsid w:val="00D80F68"/>
    <w:rsid w:val="00D93CA7"/>
    <w:rsid w:val="00D94422"/>
    <w:rsid w:val="00DB5898"/>
    <w:rsid w:val="00DB7994"/>
    <w:rsid w:val="00DC3A4B"/>
    <w:rsid w:val="00DE3A60"/>
    <w:rsid w:val="00DF6F1D"/>
    <w:rsid w:val="00E2122C"/>
    <w:rsid w:val="00E415D2"/>
    <w:rsid w:val="00E518B2"/>
    <w:rsid w:val="00E65E51"/>
    <w:rsid w:val="00E8307C"/>
    <w:rsid w:val="00E84516"/>
    <w:rsid w:val="00E8602A"/>
    <w:rsid w:val="00E963E3"/>
    <w:rsid w:val="00EA21B2"/>
    <w:rsid w:val="00EE0C42"/>
    <w:rsid w:val="00EE0E46"/>
    <w:rsid w:val="00EE12CA"/>
    <w:rsid w:val="00EE165C"/>
    <w:rsid w:val="00EE1B76"/>
    <w:rsid w:val="00F104E9"/>
    <w:rsid w:val="00F1646B"/>
    <w:rsid w:val="00F315C9"/>
    <w:rsid w:val="00F35CF6"/>
    <w:rsid w:val="00F40007"/>
    <w:rsid w:val="00F50876"/>
    <w:rsid w:val="00F54B7F"/>
    <w:rsid w:val="00FB3425"/>
    <w:rsid w:val="00FB64C6"/>
    <w:rsid w:val="00FC0A85"/>
    <w:rsid w:val="00FC7DC2"/>
    <w:rsid w:val="00FD3A98"/>
    <w:rsid w:val="00FD6D78"/>
    <w:rsid w:val="00FF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1EC1"/>
    <w:rPr>
      <w:rFonts w:ascii="Arial" w:hAnsi="Arial"/>
      <w:szCs w:val="24"/>
    </w:rPr>
  </w:style>
  <w:style w:type="paragraph" w:styleId="Titolo1">
    <w:name w:val="heading 1"/>
    <w:basedOn w:val="Normale"/>
    <w:next w:val="Giustificato"/>
    <w:qFormat/>
    <w:rsid w:val="004B1EC1"/>
    <w:pPr>
      <w:keepNext/>
      <w:numPr>
        <w:numId w:val="9"/>
      </w:numPr>
      <w:spacing w:before="360" w:after="120"/>
      <w:outlineLvl w:val="0"/>
    </w:pPr>
    <w:rPr>
      <w:rFonts w:ascii="Futura Std Book" w:hAnsi="Futura Std Book" w:cs="Arial"/>
      <w:b/>
      <w:bCs/>
      <w:caps/>
      <w:kern w:val="32"/>
      <w:sz w:val="22"/>
      <w:szCs w:val="32"/>
    </w:rPr>
  </w:style>
  <w:style w:type="paragraph" w:styleId="Titolo2">
    <w:name w:val="heading 2"/>
    <w:basedOn w:val="Titolo1"/>
    <w:next w:val="Giustificato"/>
    <w:qFormat/>
    <w:rsid w:val="004B1EC1"/>
    <w:pPr>
      <w:numPr>
        <w:ilvl w:val="1"/>
      </w:numPr>
      <w:spacing w:before="240" w:after="60"/>
      <w:outlineLvl w:val="1"/>
    </w:pPr>
    <w:rPr>
      <w:bCs w:val="0"/>
      <w:iCs/>
      <w:caps w:val="0"/>
      <w:sz w:val="20"/>
      <w:szCs w:val="28"/>
    </w:rPr>
  </w:style>
  <w:style w:type="paragraph" w:styleId="Titolo3">
    <w:name w:val="heading 3"/>
    <w:basedOn w:val="Titolo2"/>
    <w:next w:val="Giustificato"/>
    <w:qFormat/>
    <w:rsid w:val="004B1EC1"/>
    <w:pPr>
      <w:numPr>
        <w:ilvl w:val="2"/>
      </w:numPr>
      <w:outlineLvl w:val="2"/>
    </w:pPr>
    <w:rPr>
      <w:bCs/>
      <w:sz w:val="18"/>
      <w:szCs w:val="26"/>
    </w:rPr>
  </w:style>
  <w:style w:type="paragraph" w:styleId="Titolo7">
    <w:name w:val="heading 7"/>
    <w:basedOn w:val="Normale"/>
    <w:next w:val="Normale"/>
    <w:qFormat/>
    <w:rsid w:val="004B1EC1"/>
    <w:pPr>
      <w:keepNext/>
      <w:outlineLvl w:val="6"/>
    </w:pPr>
    <w:rPr>
      <w:rFonts w:ascii="Futura Std Book" w:hAnsi="Futura Std Book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4B1E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B1EC1"/>
    <w:pPr>
      <w:tabs>
        <w:tab w:val="center" w:pos="4366"/>
        <w:tab w:val="right" w:pos="9638"/>
      </w:tabs>
    </w:pPr>
    <w:rPr>
      <w:rFonts w:ascii="Futura Std Book" w:hAnsi="Futura Std Book"/>
      <w:spacing w:val="4"/>
      <w:sz w:val="14"/>
    </w:rPr>
  </w:style>
  <w:style w:type="paragraph" w:customStyle="1" w:styleId="caricafirma">
    <w:name w:val="carica firma"/>
    <w:basedOn w:val="Normale"/>
    <w:next w:val="nomefirma"/>
    <w:rsid w:val="004B1EC1"/>
    <w:pPr>
      <w:spacing w:before="840" w:line="360" w:lineRule="exact"/>
      <w:ind w:left="4309"/>
      <w:jc w:val="center"/>
    </w:pPr>
    <w:rPr>
      <w:rFonts w:ascii="Futura Std Book" w:hAnsi="Futura Std Book"/>
      <w:b/>
      <w:sz w:val="18"/>
      <w:szCs w:val="20"/>
    </w:rPr>
  </w:style>
  <w:style w:type="paragraph" w:customStyle="1" w:styleId="nomefirma">
    <w:name w:val="nome firma"/>
    <w:basedOn w:val="Normale"/>
    <w:rsid w:val="004B1EC1"/>
    <w:pPr>
      <w:spacing w:line="360" w:lineRule="exact"/>
      <w:ind w:left="4309"/>
      <w:jc w:val="center"/>
    </w:pPr>
    <w:rPr>
      <w:rFonts w:ascii="Futura Std Book" w:hAnsi="Futura Std Book"/>
      <w:sz w:val="18"/>
      <w:szCs w:val="20"/>
    </w:rPr>
  </w:style>
  <w:style w:type="paragraph" w:customStyle="1" w:styleId="Titololt">
    <w:name w:val="Titolo lt"/>
    <w:basedOn w:val="Normale"/>
    <w:next w:val="Titololtsegue"/>
    <w:rsid w:val="004B1EC1"/>
    <w:pPr>
      <w:keepNext/>
      <w:spacing w:before="240"/>
    </w:pPr>
    <w:rPr>
      <w:rFonts w:ascii="Futura Std Book" w:hAnsi="Futura Std Book"/>
      <w:b/>
      <w:bCs/>
      <w:sz w:val="18"/>
    </w:rPr>
  </w:style>
  <w:style w:type="paragraph" w:customStyle="1" w:styleId="Titololtsegue">
    <w:name w:val="Titolo lt segue"/>
    <w:basedOn w:val="Giustificato"/>
    <w:next w:val="Normalelt"/>
    <w:rsid w:val="004B1EC1"/>
    <w:pPr>
      <w:spacing w:before="0"/>
      <w:jc w:val="left"/>
    </w:pPr>
  </w:style>
  <w:style w:type="paragraph" w:customStyle="1" w:styleId="Giustificato">
    <w:name w:val="Giustificato"/>
    <w:basedOn w:val="Normalelt"/>
    <w:rsid w:val="004B1EC1"/>
    <w:pPr>
      <w:jc w:val="both"/>
    </w:pPr>
  </w:style>
  <w:style w:type="paragraph" w:customStyle="1" w:styleId="Normalelt">
    <w:name w:val="Normale lt"/>
    <w:basedOn w:val="Normale"/>
    <w:rsid w:val="004B1EC1"/>
    <w:pPr>
      <w:spacing w:before="120" w:after="120" w:line="360" w:lineRule="exact"/>
    </w:pPr>
    <w:rPr>
      <w:rFonts w:cs="Arial"/>
    </w:rPr>
  </w:style>
  <w:style w:type="paragraph" w:customStyle="1" w:styleId="Elencolinea">
    <w:name w:val="Elenco linea"/>
    <w:basedOn w:val="Normalelt"/>
    <w:rsid w:val="004B1EC1"/>
    <w:pPr>
      <w:numPr>
        <w:numId w:val="4"/>
      </w:numPr>
      <w:spacing w:before="0" w:after="0"/>
      <w:ind w:left="357" w:hanging="357"/>
    </w:pPr>
  </w:style>
  <w:style w:type="paragraph" w:customStyle="1" w:styleId="Elenconumero">
    <w:name w:val="Elenco numero"/>
    <w:basedOn w:val="Elencolinea"/>
    <w:rsid w:val="004B1EC1"/>
    <w:pPr>
      <w:numPr>
        <w:numId w:val="6"/>
      </w:numPr>
    </w:pPr>
  </w:style>
  <w:style w:type="paragraph" w:customStyle="1" w:styleId="Elencolettera">
    <w:name w:val="Elenco lettera"/>
    <w:basedOn w:val="Elencolinea"/>
    <w:rsid w:val="004B1EC1"/>
    <w:pPr>
      <w:numPr>
        <w:numId w:val="7"/>
      </w:numPr>
      <w:ind w:left="357" w:hanging="357"/>
    </w:pPr>
  </w:style>
  <w:style w:type="paragraph" w:customStyle="1" w:styleId="Oggetto">
    <w:name w:val="Oggetto"/>
    <w:basedOn w:val="Normale"/>
    <w:next w:val="Normalelt"/>
    <w:rsid w:val="004B1EC1"/>
    <w:pPr>
      <w:spacing w:before="480" w:after="480" w:line="320" w:lineRule="exact"/>
      <w:ind w:left="1134" w:hanging="1134"/>
    </w:pPr>
    <w:rPr>
      <w:rFonts w:ascii="Futura Std Book" w:hAnsi="Futura Std Book" w:cs="Arial"/>
      <w:b/>
      <w:bCs/>
      <w:sz w:val="18"/>
      <w:szCs w:val="20"/>
    </w:rPr>
  </w:style>
  <w:style w:type="paragraph" w:customStyle="1" w:styleId="Destinatari">
    <w:name w:val="Destinatari"/>
    <w:basedOn w:val="Normalelt"/>
    <w:rsid w:val="004B1EC1"/>
    <w:pPr>
      <w:numPr>
        <w:numId w:val="8"/>
      </w:numPr>
      <w:tabs>
        <w:tab w:val="left" w:pos="4406"/>
      </w:tabs>
      <w:spacing w:before="240" w:after="0" w:line="280" w:lineRule="exact"/>
    </w:pPr>
  </w:style>
  <w:style w:type="paragraph" w:customStyle="1" w:styleId="Protocollo">
    <w:name w:val="Protocollo"/>
    <w:basedOn w:val="Normale"/>
    <w:next w:val="Destinatari"/>
    <w:rsid w:val="004B1EC1"/>
    <w:pPr>
      <w:spacing w:before="600" w:after="480" w:line="360" w:lineRule="auto"/>
      <w:ind w:left="1134" w:hanging="1134"/>
    </w:pPr>
    <w:rPr>
      <w:rFonts w:ascii="Futura Std Book" w:hAnsi="Futura Std Book" w:cs="Arial"/>
      <w:b/>
      <w:bCs/>
      <w:sz w:val="18"/>
      <w:szCs w:val="20"/>
    </w:rPr>
  </w:style>
  <w:style w:type="paragraph" w:styleId="Data">
    <w:name w:val="Date"/>
    <w:basedOn w:val="Normale"/>
    <w:next w:val="Destinatari"/>
    <w:semiHidden/>
    <w:rsid w:val="004B1EC1"/>
    <w:pPr>
      <w:spacing w:before="600" w:after="480" w:line="360" w:lineRule="auto"/>
      <w:ind w:left="510"/>
    </w:pPr>
  </w:style>
  <w:style w:type="paragraph" w:customStyle="1" w:styleId="Regionep1">
    <w:name w:val="Regione p1"/>
    <w:basedOn w:val="Normale"/>
    <w:next w:val="Assesstop1"/>
    <w:rsid w:val="004B1EC1"/>
    <w:pPr>
      <w:spacing w:before="200" w:after="200" w:line="200" w:lineRule="exact"/>
      <w:jc w:val="center"/>
    </w:pPr>
    <w:rPr>
      <w:rFonts w:ascii="Futura Std Book" w:hAnsi="Futura Std Book"/>
      <w:b/>
      <w:caps/>
      <w:sz w:val="17"/>
    </w:rPr>
  </w:style>
  <w:style w:type="paragraph" w:customStyle="1" w:styleId="Assesstop1">
    <w:name w:val="Assessto p1"/>
    <w:basedOn w:val="Regionep1"/>
    <w:next w:val="DGServp1"/>
    <w:rsid w:val="004B1EC1"/>
    <w:pPr>
      <w:spacing w:before="0" w:after="480"/>
      <w:ind w:left="1701" w:right="1701"/>
    </w:pPr>
    <w:rPr>
      <w:b w:val="0"/>
      <w:sz w:val="16"/>
    </w:rPr>
  </w:style>
  <w:style w:type="paragraph" w:customStyle="1" w:styleId="DGServp1">
    <w:name w:val="DG_Serv p1"/>
    <w:basedOn w:val="Normale"/>
    <w:rsid w:val="004B1EC1"/>
    <w:pPr>
      <w:spacing w:after="60" w:line="200" w:lineRule="exact"/>
    </w:pPr>
    <w:rPr>
      <w:rFonts w:ascii="Futura Std Book" w:hAnsi="Futura Std Book"/>
      <w:sz w:val="18"/>
    </w:rPr>
  </w:style>
  <w:style w:type="paragraph" w:customStyle="1" w:styleId="Regionep2">
    <w:name w:val="Regione p2"/>
    <w:basedOn w:val="Regionep1"/>
    <w:next w:val="Assesstop2"/>
    <w:rsid w:val="004B1EC1"/>
    <w:pPr>
      <w:spacing w:before="120" w:after="0"/>
    </w:pPr>
    <w:rPr>
      <w:sz w:val="13"/>
    </w:rPr>
  </w:style>
  <w:style w:type="paragraph" w:customStyle="1" w:styleId="Assesstop2">
    <w:name w:val="Assessto p2"/>
    <w:basedOn w:val="Assesstop1"/>
    <w:next w:val="DGServp2"/>
    <w:rsid w:val="004B1EC1"/>
    <w:pPr>
      <w:spacing w:before="120" w:after="360"/>
      <w:ind w:left="2268" w:right="2268"/>
    </w:pPr>
    <w:rPr>
      <w:bCs/>
      <w:sz w:val="12"/>
    </w:rPr>
  </w:style>
  <w:style w:type="paragraph" w:customStyle="1" w:styleId="DGServp2">
    <w:name w:val="DG_Serv p2"/>
    <w:basedOn w:val="DGServp1"/>
    <w:rsid w:val="004B1EC1"/>
    <w:rPr>
      <w:sz w:val="14"/>
    </w:rPr>
  </w:style>
  <w:style w:type="paragraph" w:customStyle="1" w:styleId="Destinconosc">
    <w:name w:val="Destin conosc"/>
    <w:basedOn w:val="Destinatari"/>
    <w:rsid w:val="004B1EC1"/>
    <w:pPr>
      <w:numPr>
        <w:numId w:val="0"/>
      </w:numPr>
      <w:tabs>
        <w:tab w:val="left" w:pos="4082"/>
      </w:tabs>
      <w:ind w:left="4406" w:hanging="1004"/>
    </w:pPr>
  </w:style>
  <w:style w:type="paragraph" w:customStyle="1" w:styleId="Allegati">
    <w:name w:val="Allegati"/>
    <w:basedOn w:val="Normale"/>
    <w:next w:val="Elenconumero"/>
    <w:rsid w:val="004B1EC1"/>
    <w:pPr>
      <w:spacing w:before="720" w:after="60"/>
    </w:pPr>
    <w:rPr>
      <w:rFonts w:cs="Arial"/>
    </w:rPr>
  </w:style>
  <w:style w:type="paragraph" w:styleId="Testonotaapidipagina">
    <w:name w:val="footnote text"/>
    <w:basedOn w:val="Normale"/>
    <w:semiHidden/>
    <w:rsid w:val="004B1EC1"/>
    <w:pPr>
      <w:tabs>
        <w:tab w:val="left" w:pos="284"/>
      </w:tabs>
      <w:spacing w:before="60"/>
      <w:ind w:left="284" w:hanging="284"/>
      <w:jc w:val="both"/>
    </w:pPr>
    <w:rPr>
      <w:sz w:val="14"/>
      <w:szCs w:val="20"/>
    </w:rPr>
  </w:style>
  <w:style w:type="paragraph" w:customStyle="1" w:styleId="respons">
    <w:name w:val="respons"/>
    <w:basedOn w:val="nomefirma"/>
    <w:next w:val="responsnome"/>
    <w:rsid w:val="004B1EC1"/>
    <w:pPr>
      <w:spacing w:before="840" w:line="240" w:lineRule="auto"/>
      <w:ind w:left="0"/>
      <w:jc w:val="left"/>
    </w:pPr>
    <w:rPr>
      <w:sz w:val="14"/>
    </w:rPr>
  </w:style>
  <w:style w:type="paragraph" w:customStyle="1" w:styleId="responsnome">
    <w:name w:val="respons_nome"/>
    <w:basedOn w:val="nomefirma"/>
    <w:next w:val="Allegati"/>
    <w:rsid w:val="004B1EC1"/>
    <w:pPr>
      <w:spacing w:line="240" w:lineRule="auto"/>
      <w:ind w:left="0"/>
      <w:jc w:val="left"/>
    </w:pPr>
    <w:rPr>
      <w:sz w:val="14"/>
    </w:rPr>
  </w:style>
  <w:style w:type="character" w:styleId="Rimandonotaapidipagina">
    <w:name w:val="footnote reference"/>
    <w:basedOn w:val="Carpredefinitoparagrafo"/>
    <w:semiHidden/>
    <w:rsid w:val="004B1EC1"/>
    <w:rPr>
      <w:rFonts w:ascii="Arial" w:hAnsi="Arial"/>
      <w:sz w:val="16"/>
      <w:vertAlign w:val="superscript"/>
    </w:rPr>
  </w:style>
  <w:style w:type="character" w:styleId="Collegamentoipertestuale">
    <w:name w:val="Hyperlink"/>
    <w:basedOn w:val="Carpredefinitoparagrafo"/>
    <w:semiHidden/>
    <w:rsid w:val="004B1EC1"/>
    <w:rPr>
      <w:color w:val="0000FF"/>
      <w:u w:val="single"/>
    </w:rPr>
  </w:style>
  <w:style w:type="paragraph" w:customStyle="1" w:styleId="Posizionearchivio">
    <w:name w:val="Posizione archivio"/>
    <w:basedOn w:val="Protocollo"/>
    <w:rsid w:val="004B1EC1"/>
    <w:pPr>
      <w:ind w:left="0" w:firstLine="0"/>
    </w:pPr>
    <w:rPr>
      <w:b w:val="0"/>
      <w:bCs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4F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4F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E2122C"/>
  </w:style>
  <w:style w:type="character" w:customStyle="1" w:styleId="PidipaginaCarattere">
    <w:name w:val="Piè di pagina Carattere"/>
    <w:basedOn w:val="Carpredefinitoparagrafo"/>
    <w:link w:val="Pidipagina"/>
    <w:uiPriority w:val="99"/>
    <w:rsid w:val="00CC21F0"/>
    <w:rPr>
      <w:rFonts w:ascii="Futura Std Book" w:hAnsi="Futura Std Book"/>
      <w:spacing w:val="4"/>
      <w:sz w:val="14"/>
      <w:szCs w:val="24"/>
    </w:rPr>
  </w:style>
  <w:style w:type="table" w:styleId="Grigliatabella">
    <w:name w:val="Table Grid"/>
    <w:basedOn w:val="Tabellanormale"/>
    <w:rsid w:val="00CC21F0"/>
    <w:rPr>
      <w:rFonts w:ascii="Arial" w:eastAsiaTheme="minorHAnsi" w:hAnsi="Arial" w:cs="Arial"/>
      <w:sz w:val="1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30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1EC1"/>
    <w:rPr>
      <w:rFonts w:ascii="Arial" w:hAnsi="Arial"/>
      <w:szCs w:val="24"/>
    </w:rPr>
  </w:style>
  <w:style w:type="paragraph" w:styleId="Titolo1">
    <w:name w:val="heading 1"/>
    <w:basedOn w:val="Normale"/>
    <w:next w:val="Giustificato"/>
    <w:qFormat/>
    <w:rsid w:val="004B1EC1"/>
    <w:pPr>
      <w:keepNext/>
      <w:numPr>
        <w:numId w:val="9"/>
      </w:numPr>
      <w:spacing w:before="360" w:after="120"/>
      <w:outlineLvl w:val="0"/>
    </w:pPr>
    <w:rPr>
      <w:rFonts w:ascii="Futura Std Book" w:hAnsi="Futura Std Book" w:cs="Arial"/>
      <w:b/>
      <w:bCs/>
      <w:caps/>
      <w:kern w:val="32"/>
      <w:sz w:val="22"/>
      <w:szCs w:val="32"/>
    </w:rPr>
  </w:style>
  <w:style w:type="paragraph" w:styleId="Titolo2">
    <w:name w:val="heading 2"/>
    <w:basedOn w:val="Titolo1"/>
    <w:next w:val="Giustificato"/>
    <w:qFormat/>
    <w:rsid w:val="004B1EC1"/>
    <w:pPr>
      <w:numPr>
        <w:ilvl w:val="1"/>
      </w:numPr>
      <w:spacing w:before="240" w:after="60"/>
      <w:outlineLvl w:val="1"/>
    </w:pPr>
    <w:rPr>
      <w:bCs w:val="0"/>
      <w:iCs/>
      <w:caps w:val="0"/>
      <w:sz w:val="20"/>
      <w:szCs w:val="28"/>
    </w:rPr>
  </w:style>
  <w:style w:type="paragraph" w:styleId="Titolo3">
    <w:name w:val="heading 3"/>
    <w:basedOn w:val="Titolo2"/>
    <w:next w:val="Giustificato"/>
    <w:qFormat/>
    <w:rsid w:val="004B1EC1"/>
    <w:pPr>
      <w:numPr>
        <w:ilvl w:val="2"/>
      </w:numPr>
      <w:outlineLvl w:val="2"/>
    </w:pPr>
    <w:rPr>
      <w:bCs/>
      <w:sz w:val="18"/>
      <w:szCs w:val="26"/>
    </w:rPr>
  </w:style>
  <w:style w:type="paragraph" w:styleId="Titolo7">
    <w:name w:val="heading 7"/>
    <w:basedOn w:val="Normale"/>
    <w:next w:val="Normale"/>
    <w:qFormat/>
    <w:rsid w:val="004B1EC1"/>
    <w:pPr>
      <w:keepNext/>
      <w:outlineLvl w:val="6"/>
    </w:pPr>
    <w:rPr>
      <w:rFonts w:ascii="Futura Std Book" w:hAnsi="Futura Std Book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4B1E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B1EC1"/>
    <w:pPr>
      <w:tabs>
        <w:tab w:val="center" w:pos="4366"/>
        <w:tab w:val="right" w:pos="9638"/>
      </w:tabs>
    </w:pPr>
    <w:rPr>
      <w:rFonts w:ascii="Futura Std Book" w:hAnsi="Futura Std Book"/>
      <w:spacing w:val="4"/>
      <w:sz w:val="14"/>
    </w:rPr>
  </w:style>
  <w:style w:type="paragraph" w:customStyle="1" w:styleId="caricafirma">
    <w:name w:val="carica firma"/>
    <w:basedOn w:val="Normale"/>
    <w:next w:val="nomefirma"/>
    <w:rsid w:val="004B1EC1"/>
    <w:pPr>
      <w:spacing w:before="840" w:line="360" w:lineRule="exact"/>
      <w:ind w:left="4309"/>
      <w:jc w:val="center"/>
    </w:pPr>
    <w:rPr>
      <w:rFonts w:ascii="Futura Std Book" w:hAnsi="Futura Std Book"/>
      <w:b/>
      <w:sz w:val="18"/>
      <w:szCs w:val="20"/>
    </w:rPr>
  </w:style>
  <w:style w:type="paragraph" w:customStyle="1" w:styleId="nomefirma">
    <w:name w:val="nome firma"/>
    <w:basedOn w:val="Normale"/>
    <w:rsid w:val="004B1EC1"/>
    <w:pPr>
      <w:spacing w:line="360" w:lineRule="exact"/>
      <w:ind w:left="4309"/>
      <w:jc w:val="center"/>
    </w:pPr>
    <w:rPr>
      <w:rFonts w:ascii="Futura Std Book" w:hAnsi="Futura Std Book"/>
      <w:sz w:val="18"/>
      <w:szCs w:val="20"/>
    </w:rPr>
  </w:style>
  <w:style w:type="paragraph" w:customStyle="1" w:styleId="Titololt">
    <w:name w:val="Titolo lt"/>
    <w:basedOn w:val="Normale"/>
    <w:next w:val="Titololtsegue"/>
    <w:rsid w:val="004B1EC1"/>
    <w:pPr>
      <w:keepNext/>
      <w:spacing w:before="240"/>
    </w:pPr>
    <w:rPr>
      <w:rFonts w:ascii="Futura Std Book" w:hAnsi="Futura Std Book"/>
      <w:b/>
      <w:bCs/>
      <w:sz w:val="18"/>
    </w:rPr>
  </w:style>
  <w:style w:type="paragraph" w:customStyle="1" w:styleId="Titololtsegue">
    <w:name w:val="Titolo lt segue"/>
    <w:basedOn w:val="Giustificato"/>
    <w:next w:val="Normalelt"/>
    <w:rsid w:val="004B1EC1"/>
    <w:pPr>
      <w:spacing w:before="0"/>
      <w:jc w:val="left"/>
    </w:pPr>
  </w:style>
  <w:style w:type="paragraph" w:customStyle="1" w:styleId="Giustificato">
    <w:name w:val="Giustificato"/>
    <w:basedOn w:val="Normalelt"/>
    <w:rsid w:val="004B1EC1"/>
    <w:pPr>
      <w:jc w:val="both"/>
    </w:pPr>
  </w:style>
  <w:style w:type="paragraph" w:customStyle="1" w:styleId="Normalelt">
    <w:name w:val="Normale lt"/>
    <w:basedOn w:val="Normale"/>
    <w:rsid w:val="004B1EC1"/>
    <w:pPr>
      <w:spacing w:before="120" w:after="120" w:line="360" w:lineRule="exact"/>
    </w:pPr>
    <w:rPr>
      <w:rFonts w:cs="Arial"/>
    </w:rPr>
  </w:style>
  <w:style w:type="paragraph" w:customStyle="1" w:styleId="Elencolinea">
    <w:name w:val="Elenco linea"/>
    <w:basedOn w:val="Normalelt"/>
    <w:rsid w:val="004B1EC1"/>
    <w:pPr>
      <w:numPr>
        <w:numId w:val="4"/>
      </w:numPr>
      <w:spacing w:before="0" w:after="0"/>
      <w:ind w:left="357" w:hanging="357"/>
    </w:pPr>
  </w:style>
  <w:style w:type="paragraph" w:customStyle="1" w:styleId="Elenconumero">
    <w:name w:val="Elenco numero"/>
    <w:basedOn w:val="Elencolinea"/>
    <w:rsid w:val="004B1EC1"/>
    <w:pPr>
      <w:numPr>
        <w:numId w:val="6"/>
      </w:numPr>
    </w:pPr>
  </w:style>
  <w:style w:type="paragraph" w:customStyle="1" w:styleId="Elencolettera">
    <w:name w:val="Elenco lettera"/>
    <w:basedOn w:val="Elencolinea"/>
    <w:rsid w:val="004B1EC1"/>
    <w:pPr>
      <w:numPr>
        <w:numId w:val="7"/>
      </w:numPr>
      <w:ind w:left="357" w:hanging="357"/>
    </w:pPr>
  </w:style>
  <w:style w:type="paragraph" w:customStyle="1" w:styleId="Oggetto">
    <w:name w:val="Oggetto"/>
    <w:basedOn w:val="Normale"/>
    <w:next w:val="Normalelt"/>
    <w:rsid w:val="004B1EC1"/>
    <w:pPr>
      <w:spacing w:before="480" w:after="480" w:line="320" w:lineRule="exact"/>
      <w:ind w:left="1134" w:hanging="1134"/>
    </w:pPr>
    <w:rPr>
      <w:rFonts w:ascii="Futura Std Book" w:hAnsi="Futura Std Book" w:cs="Arial"/>
      <w:b/>
      <w:bCs/>
      <w:sz w:val="18"/>
      <w:szCs w:val="20"/>
    </w:rPr>
  </w:style>
  <w:style w:type="paragraph" w:customStyle="1" w:styleId="Destinatari">
    <w:name w:val="Destinatari"/>
    <w:basedOn w:val="Normalelt"/>
    <w:rsid w:val="004B1EC1"/>
    <w:pPr>
      <w:numPr>
        <w:numId w:val="8"/>
      </w:numPr>
      <w:tabs>
        <w:tab w:val="left" w:pos="4406"/>
      </w:tabs>
      <w:spacing w:before="240" w:after="0" w:line="280" w:lineRule="exact"/>
    </w:pPr>
  </w:style>
  <w:style w:type="paragraph" w:customStyle="1" w:styleId="Protocollo">
    <w:name w:val="Protocollo"/>
    <w:basedOn w:val="Normale"/>
    <w:next w:val="Destinatari"/>
    <w:rsid w:val="004B1EC1"/>
    <w:pPr>
      <w:spacing w:before="600" w:after="480" w:line="360" w:lineRule="auto"/>
      <w:ind w:left="1134" w:hanging="1134"/>
    </w:pPr>
    <w:rPr>
      <w:rFonts w:ascii="Futura Std Book" w:hAnsi="Futura Std Book" w:cs="Arial"/>
      <w:b/>
      <w:bCs/>
      <w:sz w:val="18"/>
      <w:szCs w:val="20"/>
    </w:rPr>
  </w:style>
  <w:style w:type="paragraph" w:styleId="Data">
    <w:name w:val="Date"/>
    <w:basedOn w:val="Normale"/>
    <w:next w:val="Destinatari"/>
    <w:semiHidden/>
    <w:rsid w:val="004B1EC1"/>
    <w:pPr>
      <w:spacing w:before="600" w:after="480" w:line="360" w:lineRule="auto"/>
      <w:ind w:left="510"/>
    </w:pPr>
  </w:style>
  <w:style w:type="paragraph" w:customStyle="1" w:styleId="Regionep1">
    <w:name w:val="Regione p1"/>
    <w:basedOn w:val="Normale"/>
    <w:next w:val="Assesstop1"/>
    <w:rsid w:val="004B1EC1"/>
    <w:pPr>
      <w:spacing w:before="200" w:after="200" w:line="200" w:lineRule="exact"/>
      <w:jc w:val="center"/>
    </w:pPr>
    <w:rPr>
      <w:rFonts w:ascii="Futura Std Book" w:hAnsi="Futura Std Book"/>
      <w:b/>
      <w:caps/>
      <w:sz w:val="17"/>
    </w:rPr>
  </w:style>
  <w:style w:type="paragraph" w:customStyle="1" w:styleId="Assesstop1">
    <w:name w:val="Assessto p1"/>
    <w:basedOn w:val="Regionep1"/>
    <w:next w:val="DGServp1"/>
    <w:rsid w:val="004B1EC1"/>
    <w:pPr>
      <w:spacing w:before="0" w:after="480"/>
      <w:ind w:left="1701" w:right="1701"/>
    </w:pPr>
    <w:rPr>
      <w:b w:val="0"/>
      <w:sz w:val="16"/>
    </w:rPr>
  </w:style>
  <w:style w:type="paragraph" w:customStyle="1" w:styleId="DGServp1">
    <w:name w:val="DG_Serv p1"/>
    <w:basedOn w:val="Normale"/>
    <w:rsid w:val="004B1EC1"/>
    <w:pPr>
      <w:spacing w:after="60" w:line="200" w:lineRule="exact"/>
    </w:pPr>
    <w:rPr>
      <w:rFonts w:ascii="Futura Std Book" w:hAnsi="Futura Std Book"/>
      <w:sz w:val="18"/>
    </w:rPr>
  </w:style>
  <w:style w:type="paragraph" w:customStyle="1" w:styleId="Regionep2">
    <w:name w:val="Regione p2"/>
    <w:basedOn w:val="Regionep1"/>
    <w:next w:val="Assesstop2"/>
    <w:rsid w:val="004B1EC1"/>
    <w:pPr>
      <w:spacing w:before="120" w:after="0"/>
    </w:pPr>
    <w:rPr>
      <w:sz w:val="13"/>
    </w:rPr>
  </w:style>
  <w:style w:type="paragraph" w:customStyle="1" w:styleId="Assesstop2">
    <w:name w:val="Assessto p2"/>
    <w:basedOn w:val="Assesstop1"/>
    <w:next w:val="DGServp2"/>
    <w:rsid w:val="004B1EC1"/>
    <w:pPr>
      <w:spacing w:before="120" w:after="360"/>
      <w:ind w:left="2268" w:right="2268"/>
    </w:pPr>
    <w:rPr>
      <w:bCs/>
      <w:sz w:val="12"/>
    </w:rPr>
  </w:style>
  <w:style w:type="paragraph" w:customStyle="1" w:styleId="DGServp2">
    <w:name w:val="DG_Serv p2"/>
    <w:basedOn w:val="DGServp1"/>
    <w:rsid w:val="004B1EC1"/>
    <w:rPr>
      <w:sz w:val="14"/>
    </w:rPr>
  </w:style>
  <w:style w:type="paragraph" w:customStyle="1" w:styleId="Destinconosc">
    <w:name w:val="Destin conosc"/>
    <w:basedOn w:val="Destinatari"/>
    <w:rsid w:val="004B1EC1"/>
    <w:pPr>
      <w:numPr>
        <w:numId w:val="0"/>
      </w:numPr>
      <w:tabs>
        <w:tab w:val="left" w:pos="4082"/>
      </w:tabs>
      <w:ind w:left="4406" w:hanging="1004"/>
    </w:pPr>
  </w:style>
  <w:style w:type="paragraph" w:customStyle="1" w:styleId="Allegati">
    <w:name w:val="Allegati"/>
    <w:basedOn w:val="Normale"/>
    <w:next w:val="Elenconumero"/>
    <w:rsid w:val="004B1EC1"/>
    <w:pPr>
      <w:spacing w:before="720" w:after="60"/>
    </w:pPr>
    <w:rPr>
      <w:rFonts w:cs="Arial"/>
    </w:rPr>
  </w:style>
  <w:style w:type="paragraph" w:styleId="Testonotaapidipagina">
    <w:name w:val="footnote text"/>
    <w:basedOn w:val="Normale"/>
    <w:semiHidden/>
    <w:rsid w:val="004B1EC1"/>
    <w:pPr>
      <w:tabs>
        <w:tab w:val="left" w:pos="284"/>
      </w:tabs>
      <w:spacing w:before="60"/>
      <w:ind w:left="284" w:hanging="284"/>
      <w:jc w:val="both"/>
    </w:pPr>
    <w:rPr>
      <w:sz w:val="14"/>
      <w:szCs w:val="20"/>
    </w:rPr>
  </w:style>
  <w:style w:type="paragraph" w:customStyle="1" w:styleId="respons">
    <w:name w:val="respons"/>
    <w:basedOn w:val="nomefirma"/>
    <w:next w:val="responsnome"/>
    <w:rsid w:val="004B1EC1"/>
    <w:pPr>
      <w:spacing w:before="840" w:line="240" w:lineRule="auto"/>
      <w:ind w:left="0"/>
      <w:jc w:val="left"/>
    </w:pPr>
    <w:rPr>
      <w:sz w:val="14"/>
    </w:rPr>
  </w:style>
  <w:style w:type="paragraph" w:customStyle="1" w:styleId="responsnome">
    <w:name w:val="respons_nome"/>
    <w:basedOn w:val="nomefirma"/>
    <w:next w:val="Allegati"/>
    <w:rsid w:val="004B1EC1"/>
    <w:pPr>
      <w:spacing w:line="240" w:lineRule="auto"/>
      <w:ind w:left="0"/>
      <w:jc w:val="left"/>
    </w:pPr>
    <w:rPr>
      <w:sz w:val="14"/>
    </w:rPr>
  </w:style>
  <w:style w:type="character" w:styleId="Rimandonotaapidipagina">
    <w:name w:val="footnote reference"/>
    <w:basedOn w:val="Carpredefinitoparagrafo"/>
    <w:semiHidden/>
    <w:rsid w:val="004B1EC1"/>
    <w:rPr>
      <w:rFonts w:ascii="Arial" w:hAnsi="Arial"/>
      <w:sz w:val="16"/>
      <w:vertAlign w:val="superscript"/>
    </w:rPr>
  </w:style>
  <w:style w:type="character" w:styleId="Collegamentoipertestuale">
    <w:name w:val="Hyperlink"/>
    <w:basedOn w:val="Carpredefinitoparagrafo"/>
    <w:semiHidden/>
    <w:rsid w:val="004B1EC1"/>
    <w:rPr>
      <w:color w:val="0000FF"/>
      <w:u w:val="single"/>
    </w:rPr>
  </w:style>
  <w:style w:type="paragraph" w:customStyle="1" w:styleId="Posizionearchivio">
    <w:name w:val="Posizione archivio"/>
    <w:basedOn w:val="Protocollo"/>
    <w:rsid w:val="004B1EC1"/>
    <w:pPr>
      <w:ind w:left="0" w:firstLine="0"/>
    </w:pPr>
    <w:rPr>
      <w:b w:val="0"/>
      <w:bCs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4F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4F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E2122C"/>
  </w:style>
  <w:style w:type="character" w:customStyle="1" w:styleId="PidipaginaCarattere">
    <w:name w:val="Piè di pagina Carattere"/>
    <w:basedOn w:val="Carpredefinitoparagrafo"/>
    <w:link w:val="Pidipagina"/>
    <w:uiPriority w:val="99"/>
    <w:rsid w:val="00CC21F0"/>
    <w:rPr>
      <w:rFonts w:ascii="Futura Std Book" w:hAnsi="Futura Std Book"/>
      <w:spacing w:val="4"/>
      <w:sz w:val="14"/>
      <w:szCs w:val="24"/>
    </w:rPr>
  </w:style>
  <w:style w:type="table" w:styleId="Grigliatabella">
    <w:name w:val="Table Grid"/>
    <w:basedOn w:val="Tabellanormale"/>
    <w:rsid w:val="00CC21F0"/>
    <w:rPr>
      <w:rFonts w:ascii="Arial" w:eastAsiaTheme="minorHAnsi" w:hAnsi="Arial" w:cs="Arial"/>
      <w:sz w:val="1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30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1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1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09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ormazione%202011-2012\formazione_old\formazione_2008\nuovi%20modelli%20ras\modelli\lette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3B86-7F99-4358-9418-5979AA3D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lettera.dot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Manager>Fabio Mura</Manager>
  <Company>Ente Foreste della Sardegna</Company>
  <LinksUpToDate>false</LinksUpToDate>
  <CharactersWithSpaces>1580</CharactersWithSpaces>
  <SharedDoc>false</SharedDoc>
  <HLinks>
    <vt:vector size="12" baseType="variant">
      <vt:variant>
        <vt:i4>3735563</vt:i4>
      </vt:variant>
      <vt:variant>
        <vt:i4>1116</vt:i4>
      </vt:variant>
      <vt:variant>
        <vt:i4>1026</vt:i4>
      </vt:variant>
      <vt:variant>
        <vt:i4>1</vt:i4>
      </vt:variant>
      <vt:variant>
        <vt:lpwstr>C:\Documents and Settings\annaritasiddu.TRENTO\Documenti\Immagini\bandierina dritta.jpg</vt:lpwstr>
      </vt:variant>
      <vt:variant>
        <vt:lpwstr/>
      </vt:variant>
      <vt:variant>
        <vt:i4>3735563</vt:i4>
      </vt:variant>
      <vt:variant>
        <vt:i4>1361</vt:i4>
      </vt:variant>
      <vt:variant>
        <vt:i4>1025</vt:i4>
      </vt:variant>
      <vt:variant>
        <vt:i4>1</vt:i4>
      </vt:variant>
      <vt:variant>
        <vt:lpwstr>C:\Documents and Settings\annaritasiddu.TRENTO\Documenti\Immagini\bandierina dritta.jpg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subject>Lettera base ente foreste sardegna</dc:subject>
  <dc:creator>fmura</dc:creator>
  <cp:lastModifiedBy>Consip PC Portatili 6</cp:lastModifiedBy>
  <cp:revision>2</cp:revision>
  <cp:lastPrinted>2018-10-02T10:16:00Z</cp:lastPrinted>
  <dcterms:created xsi:type="dcterms:W3CDTF">2020-06-30T18:32:00Z</dcterms:created>
  <dcterms:modified xsi:type="dcterms:W3CDTF">2020-06-30T18:32:00Z</dcterms:modified>
</cp:coreProperties>
</file>