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A83" w:rsidRDefault="00641A83" w:rsidP="00641A83">
      <w:pPr>
        <w:spacing w:line="360" w:lineRule="auto"/>
        <w:jc w:val="right"/>
        <w:rPr>
          <w:rFonts w:cs="Arial"/>
          <w:b/>
          <w:sz w:val="22"/>
          <w:szCs w:val="22"/>
        </w:rPr>
      </w:pPr>
      <w:bookmarkStart w:id="0" w:name="_GoBack"/>
      <w:bookmarkEnd w:id="0"/>
      <w:r>
        <w:rPr>
          <w:rFonts w:cs="Arial"/>
          <w:b/>
          <w:sz w:val="22"/>
          <w:szCs w:val="22"/>
        </w:rPr>
        <w:t xml:space="preserve">ALLEGATO </w:t>
      </w:r>
      <w:r w:rsidR="009639AF">
        <w:rPr>
          <w:rFonts w:cs="Arial"/>
          <w:b/>
          <w:sz w:val="22"/>
          <w:szCs w:val="22"/>
        </w:rPr>
        <w:t>C</w:t>
      </w:r>
    </w:p>
    <w:p w:rsidR="00740DD5" w:rsidRDefault="00740DD5" w:rsidP="00641A83">
      <w:pPr>
        <w:spacing w:line="360" w:lineRule="auto"/>
        <w:jc w:val="right"/>
        <w:rPr>
          <w:rFonts w:cs="Arial"/>
          <w:b/>
          <w:sz w:val="22"/>
          <w:szCs w:val="22"/>
        </w:rPr>
      </w:pPr>
    </w:p>
    <w:p w:rsidR="003A04A7" w:rsidRPr="000E62E3" w:rsidRDefault="003A04A7" w:rsidP="003A04A7">
      <w:pPr>
        <w:pStyle w:val="DGServp1"/>
        <w:spacing w:after="0" w:line="480" w:lineRule="auto"/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0E62E3">
        <w:rPr>
          <w:rFonts w:ascii="Arial" w:hAnsi="Arial" w:cs="Arial"/>
          <w:b/>
          <w:bCs/>
          <w:caps/>
          <w:sz w:val="20"/>
          <w:szCs w:val="20"/>
        </w:rPr>
        <w:t>ASTA pubblica per la vendità di materiale sughericolo in catasta estratto nei Presidi Forestali dei Complessi Forestali SARCIDANO-BARIGADU e ARCI-GRIGHINE</w:t>
      </w:r>
      <w:proofErr w:type="gramStart"/>
      <w:r>
        <w:rPr>
          <w:rFonts w:ascii="Arial" w:hAnsi="Arial" w:cs="Arial"/>
          <w:b/>
          <w:bCs/>
          <w:caps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b/>
          <w:bCs/>
          <w:caps/>
          <w:sz w:val="20"/>
          <w:szCs w:val="20"/>
        </w:rPr>
        <w:t>LOTTO ________________________________________</w:t>
      </w:r>
      <w:r w:rsidRPr="000E62E3">
        <w:rPr>
          <w:rFonts w:ascii="Arial" w:hAnsi="Arial" w:cs="Arial"/>
          <w:b/>
          <w:bCs/>
          <w:caps/>
          <w:sz w:val="20"/>
          <w:szCs w:val="20"/>
        </w:rPr>
        <w:t xml:space="preserve"> </w:t>
      </w:r>
    </w:p>
    <w:p w:rsidR="00BD0662" w:rsidRDefault="00BD0662" w:rsidP="00BD0662">
      <w:pPr>
        <w:pStyle w:val="Sottotitolo"/>
        <w:ind w:left="-360"/>
        <w:rPr>
          <w:rFonts w:ascii="Arial" w:hAnsi="Arial" w:cs="Arial"/>
          <w:bCs/>
          <w:sz w:val="22"/>
          <w:szCs w:val="22"/>
        </w:rPr>
      </w:pPr>
    </w:p>
    <w:p w:rsidR="00BD0662" w:rsidRDefault="00BD0662" w:rsidP="00BD0662">
      <w:pPr>
        <w:pStyle w:val="Sottotitolo"/>
        <w:ind w:left="-360"/>
        <w:rPr>
          <w:rFonts w:ascii="Arial" w:hAnsi="Arial" w:cs="Arial"/>
          <w:bCs/>
          <w:sz w:val="22"/>
          <w:szCs w:val="22"/>
        </w:rPr>
      </w:pPr>
    </w:p>
    <w:p w:rsidR="0021049C" w:rsidRPr="0021049C" w:rsidRDefault="0021049C" w:rsidP="0021049C">
      <w:pPr>
        <w:widowControl w:val="0"/>
        <w:suppressAutoHyphens/>
        <w:autoSpaceDN w:val="0"/>
        <w:spacing w:line="360" w:lineRule="auto"/>
        <w:ind w:left="720"/>
        <w:jc w:val="center"/>
        <w:rPr>
          <w:rFonts w:eastAsia="SimSun" w:cs="Arial"/>
          <w:b/>
          <w:kern w:val="3"/>
          <w:szCs w:val="20"/>
          <w:lang w:eastAsia="zh-CN" w:bidi="hi-IN"/>
        </w:rPr>
      </w:pPr>
      <w:r w:rsidRPr="0021049C">
        <w:rPr>
          <w:rFonts w:eastAsia="SimSun" w:cs="Arial"/>
          <w:b/>
          <w:kern w:val="3"/>
          <w:szCs w:val="20"/>
          <w:lang w:eastAsia="zh-CN" w:bidi="hi-IN"/>
        </w:rPr>
        <w:t>DICHIARAZIONE DI</w:t>
      </w:r>
      <w:proofErr w:type="gramStart"/>
      <w:r w:rsidRPr="0021049C">
        <w:rPr>
          <w:rFonts w:eastAsia="SimSun" w:cs="Arial"/>
          <w:b/>
          <w:kern w:val="3"/>
          <w:szCs w:val="20"/>
          <w:lang w:eastAsia="zh-CN" w:bidi="hi-IN"/>
        </w:rPr>
        <w:t xml:space="preserve">  </w:t>
      </w:r>
      <w:proofErr w:type="gramEnd"/>
      <w:r w:rsidRPr="0021049C">
        <w:rPr>
          <w:rFonts w:eastAsia="SimSun" w:cs="Arial"/>
          <w:b/>
          <w:kern w:val="3"/>
          <w:szCs w:val="20"/>
          <w:lang w:eastAsia="zh-CN" w:bidi="hi-IN"/>
        </w:rPr>
        <w:t>AVVENUTO SOPRALUOGO</w:t>
      </w:r>
    </w:p>
    <w:p w:rsidR="0021049C" w:rsidRPr="0021049C" w:rsidRDefault="0021049C" w:rsidP="0021049C">
      <w:pPr>
        <w:widowControl w:val="0"/>
        <w:suppressAutoHyphens/>
        <w:autoSpaceDN w:val="0"/>
        <w:spacing w:line="360" w:lineRule="auto"/>
        <w:ind w:left="720"/>
        <w:jc w:val="center"/>
        <w:rPr>
          <w:rFonts w:eastAsia="SimSun" w:cs="Arial"/>
          <w:b/>
          <w:kern w:val="3"/>
          <w:szCs w:val="20"/>
          <w:lang w:eastAsia="zh-CN" w:bidi="hi-IN"/>
        </w:rPr>
      </w:pPr>
    </w:p>
    <w:p w:rsidR="0021049C" w:rsidRPr="0021049C" w:rsidRDefault="0021049C" w:rsidP="00ED4571">
      <w:pPr>
        <w:spacing w:line="600" w:lineRule="auto"/>
        <w:rPr>
          <w:rFonts w:cs="Arial"/>
          <w:szCs w:val="20"/>
          <w:lang w:eastAsia="en-US"/>
        </w:rPr>
      </w:pPr>
      <w:r w:rsidRPr="0021049C">
        <w:rPr>
          <w:rFonts w:cs="Arial"/>
          <w:szCs w:val="20"/>
          <w:lang w:eastAsia="en-US"/>
        </w:rPr>
        <w:t>Il sottoscritto___________________________________________</w:t>
      </w:r>
      <w:r w:rsidR="00F635BE">
        <w:rPr>
          <w:rFonts w:cs="Arial"/>
          <w:szCs w:val="20"/>
          <w:lang w:eastAsia="en-US"/>
        </w:rPr>
        <w:t>_________</w:t>
      </w:r>
      <w:r w:rsidRPr="0021049C">
        <w:rPr>
          <w:rFonts w:cs="Arial"/>
          <w:szCs w:val="20"/>
          <w:lang w:eastAsia="en-US"/>
        </w:rPr>
        <w:t>_, in qualità di legale rappresentante</w:t>
      </w:r>
      <w:r>
        <w:rPr>
          <w:rFonts w:cs="Arial"/>
          <w:szCs w:val="20"/>
          <w:lang w:eastAsia="en-US"/>
        </w:rPr>
        <w:t xml:space="preserve"> </w:t>
      </w:r>
      <w:r w:rsidR="00F635BE">
        <w:rPr>
          <w:rFonts w:cs="Arial"/>
          <w:szCs w:val="20"/>
          <w:lang w:eastAsia="en-US"/>
        </w:rPr>
        <w:t xml:space="preserve">dell’impresa _______________________________________________________, </w:t>
      </w:r>
      <w:r w:rsidRPr="0021049C">
        <w:rPr>
          <w:rFonts w:cs="Arial"/>
          <w:szCs w:val="20"/>
          <w:lang w:eastAsia="en-US"/>
        </w:rPr>
        <w:t>con sede</w:t>
      </w:r>
      <w:r w:rsidR="00F635BE">
        <w:rPr>
          <w:rFonts w:cs="Arial"/>
          <w:szCs w:val="20"/>
          <w:lang w:eastAsia="en-US"/>
        </w:rPr>
        <w:t xml:space="preserve"> in Via _____________________</w:t>
      </w:r>
      <w:r w:rsidRPr="0021049C">
        <w:rPr>
          <w:rFonts w:cs="Arial"/>
          <w:szCs w:val="20"/>
          <w:lang w:eastAsia="en-US"/>
        </w:rPr>
        <w:t>____________</w:t>
      </w:r>
      <w:r w:rsidR="00F635BE">
        <w:rPr>
          <w:rFonts w:cs="Arial"/>
          <w:szCs w:val="20"/>
          <w:lang w:eastAsia="en-US"/>
        </w:rPr>
        <w:t xml:space="preserve"> </w:t>
      </w:r>
      <w:r w:rsidRPr="0021049C">
        <w:rPr>
          <w:rFonts w:cs="Arial"/>
          <w:szCs w:val="20"/>
          <w:lang w:eastAsia="en-US"/>
        </w:rPr>
        <w:t>n</w:t>
      </w:r>
      <w:r w:rsidR="00F635BE">
        <w:rPr>
          <w:rFonts w:cs="Arial"/>
          <w:szCs w:val="20"/>
          <w:lang w:eastAsia="en-US"/>
        </w:rPr>
        <w:t>° __  Città________________</w:t>
      </w:r>
      <w:r w:rsidRPr="0021049C">
        <w:rPr>
          <w:rFonts w:cs="Arial"/>
          <w:szCs w:val="20"/>
          <w:lang w:eastAsia="en-US"/>
        </w:rPr>
        <w:t>_</w:t>
      </w:r>
      <w:r w:rsidR="00F635BE">
        <w:rPr>
          <w:rFonts w:cs="Arial"/>
          <w:szCs w:val="20"/>
          <w:lang w:eastAsia="en-US"/>
        </w:rPr>
        <w:t xml:space="preserve">_ </w:t>
      </w:r>
      <w:r w:rsidRPr="0021049C">
        <w:rPr>
          <w:rFonts w:cs="Arial"/>
          <w:szCs w:val="20"/>
          <w:lang w:eastAsia="en-US"/>
        </w:rPr>
        <w:t>(___),</w:t>
      </w:r>
    </w:p>
    <w:p w:rsidR="0021049C" w:rsidRPr="0021049C" w:rsidRDefault="0021049C" w:rsidP="00ED4571">
      <w:pPr>
        <w:spacing w:line="600" w:lineRule="auto"/>
        <w:jc w:val="both"/>
        <w:rPr>
          <w:rFonts w:cs="Arial"/>
          <w:szCs w:val="20"/>
          <w:lang w:eastAsia="en-US"/>
        </w:rPr>
      </w:pPr>
      <w:proofErr w:type="gramStart"/>
      <w:r w:rsidRPr="0021049C">
        <w:rPr>
          <w:rFonts w:cs="Arial"/>
          <w:szCs w:val="20"/>
          <w:lang w:eastAsia="en-US"/>
        </w:rPr>
        <w:t>tel.</w:t>
      </w:r>
      <w:proofErr w:type="gramEnd"/>
      <w:r w:rsidRPr="0021049C">
        <w:rPr>
          <w:rFonts w:cs="Arial"/>
          <w:szCs w:val="20"/>
          <w:lang w:eastAsia="en-US"/>
        </w:rPr>
        <w:t xml:space="preserve"> ________/_____________________ fax __________________________</w:t>
      </w:r>
    </w:p>
    <w:p w:rsidR="0021049C" w:rsidRPr="0021049C" w:rsidRDefault="0021049C" w:rsidP="00ED4571">
      <w:pPr>
        <w:spacing w:line="600" w:lineRule="auto"/>
        <w:jc w:val="both"/>
        <w:rPr>
          <w:rFonts w:cs="Arial"/>
          <w:szCs w:val="20"/>
          <w:lang w:eastAsia="en-US"/>
        </w:rPr>
      </w:pPr>
      <w:r w:rsidRPr="0021049C">
        <w:rPr>
          <w:rFonts w:cs="Arial"/>
          <w:szCs w:val="20"/>
          <w:lang w:eastAsia="en-US"/>
        </w:rPr>
        <w:t>Cod. Fiscale/Partita IVA ______________________________________ si è presentato in data odierna presso il C.F.</w:t>
      </w:r>
      <w:r w:rsidR="00CE6869">
        <w:rPr>
          <w:rFonts w:cs="Arial"/>
          <w:szCs w:val="20"/>
          <w:lang w:eastAsia="en-US"/>
        </w:rPr>
        <w:t xml:space="preserve">/Azienda </w:t>
      </w:r>
      <w:r w:rsidRPr="0021049C">
        <w:rPr>
          <w:rFonts w:cs="Arial"/>
          <w:szCs w:val="20"/>
          <w:lang w:eastAsia="en-US"/>
        </w:rPr>
        <w:t xml:space="preserve"> </w:t>
      </w:r>
      <w:r w:rsidR="00CE6869">
        <w:rPr>
          <w:rFonts w:cs="Arial"/>
          <w:szCs w:val="20"/>
          <w:lang w:eastAsia="en-US"/>
        </w:rPr>
        <w:t xml:space="preserve">____________________________________________________ </w:t>
      </w:r>
      <w:r w:rsidR="00152128">
        <w:rPr>
          <w:rFonts w:cs="Arial"/>
          <w:szCs w:val="20"/>
          <w:lang w:eastAsia="en-US"/>
        </w:rPr>
        <w:t>Presidio Forestale</w:t>
      </w:r>
      <w:r w:rsidR="00F635BE">
        <w:rPr>
          <w:rFonts w:cs="Arial"/>
          <w:szCs w:val="20"/>
          <w:lang w:eastAsia="en-US"/>
        </w:rPr>
        <w:t xml:space="preserve">___________________________, </w:t>
      </w:r>
      <w:r w:rsidRPr="0021049C">
        <w:rPr>
          <w:rFonts w:cs="Arial"/>
          <w:szCs w:val="20"/>
          <w:lang w:eastAsia="en-US"/>
        </w:rPr>
        <w:t>Sezione ___________________________</w:t>
      </w:r>
      <w:r w:rsidR="00F635BE">
        <w:rPr>
          <w:rFonts w:cs="Arial"/>
          <w:szCs w:val="20"/>
          <w:lang w:eastAsia="en-US"/>
        </w:rPr>
        <w:t>,</w:t>
      </w:r>
      <w:r w:rsidRPr="0021049C">
        <w:rPr>
          <w:rFonts w:cs="Arial"/>
          <w:szCs w:val="20"/>
          <w:lang w:eastAsia="en-US"/>
        </w:rPr>
        <w:t xml:space="preserve"> e ha verificato, oltre il materiale </w:t>
      </w:r>
      <w:r w:rsidR="005B5DE7">
        <w:rPr>
          <w:rFonts w:cs="Arial"/>
          <w:szCs w:val="20"/>
          <w:lang w:eastAsia="en-US"/>
        </w:rPr>
        <w:t xml:space="preserve">da </w:t>
      </w:r>
      <w:r w:rsidR="003A04A7">
        <w:rPr>
          <w:rFonts w:cs="Arial"/>
          <w:szCs w:val="20"/>
          <w:lang w:eastAsia="en-US"/>
        </w:rPr>
        <w:t xml:space="preserve">asportare </w:t>
      </w:r>
      <w:r w:rsidRPr="0021049C">
        <w:rPr>
          <w:rFonts w:cs="Arial"/>
          <w:szCs w:val="20"/>
          <w:lang w:eastAsia="en-US"/>
        </w:rPr>
        <w:t>relativo all’asta pubblica, anche il luogo di stoccaggio e le c</w:t>
      </w:r>
      <w:r w:rsidR="00F635BE">
        <w:rPr>
          <w:rFonts w:cs="Arial"/>
          <w:szCs w:val="20"/>
          <w:lang w:eastAsia="en-US"/>
        </w:rPr>
        <w:t>ondizioni di carico e viabilità.</w:t>
      </w:r>
    </w:p>
    <w:p w:rsidR="0021049C" w:rsidRPr="0021049C" w:rsidRDefault="0021049C" w:rsidP="00ED4571">
      <w:pPr>
        <w:spacing w:line="600" w:lineRule="auto"/>
        <w:jc w:val="both"/>
        <w:rPr>
          <w:rFonts w:cs="Arial"/>
          <w:szCs w:val="20"/>
          <w:lang w:eastAsia="en-US"/>
        </w:rPr>
      </w:pPr>
      <w:r w:rsidRPr="0021049C">
        <w:rPr>
          <w:rFonts w:cs="Arial"/>
          <w:szCs w:val="20"/>
          <w:lang w:eastAsia="en-US"/>
        </w:rPr>
        <w:t>Il presente certificato è redato in duplice copia.</w:t>
      </w:r>
    </w:p>
    <w:p w:rsidR="0021049C" w:rsidRDefault="0021049C" w:rsidP="00ED4571">
      <w:pPr>
        <w:spacing w:line="600" w:lineRule="auto"/>
        <w:jc w:val="both"/>
        <w:rPr>
          <w:rFonts w:cs="Arial"/>
          <w:szCs w:val="20"/>
          <w:lang w:eastAsia="en-US"/>
        </w:rPr>
      </w:pPr>
      <w:r w:rsidRPr="0021049C">
        <w:rPr>
          <w:rFonts w:cs="Arial"/>
          <w:szCs w:val="20"/>
          <w:lang w:eastAsia="en-US"/>
        </w:rPr>
        <w:t>Li</w:t>
      </w:r>
      <w:proofErr w:type="gramStart"/>
      <w:r w:rsidRPr="0021049C">
        <w:rPr>
          <w:rFonts w:cs="Arial"/>
          <w:szCs w:val="20"/>
          <w:lang w:eastAsia="en-US"/>
        </w:rPr>
        <w:t xml:space="preserve">, </w:t>
      </w:r>
      <w:proofErr w:type="gramEnd"/>
      <w:r w:rsidRPr="0021049C">
        <w:rPr>
          <w:rFonts w:cs="Arial"/>
          <w:szCs w:val="20"/>
          <w:lang w:eastAsia="en-US"/>
        </w:rPr>
        <w:t>________________________</w:t>
      </w:r>
    </w:p>
    <w:p w:rsidR="0021049C" w:rsidRPr="0021049C" w:rsidRDefault="00F635BE" w:rsidP="00ED4571">
      <w:pPr>
        <w:spacing w:line="600" w:lineRule="auto"/>
        <w:ind w:firstLine="708"/>
        <w:jc w:val="both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 xml:space="preserve">   </w:t>
      </w:r>
      <w:r w:rsidR="0021049C" w:rsidRPr="0021049C">
        <w:rPr>
          <w:rFonts w:cs="Arial"/>
          <w:szCs w:val="20"/>
          <w:lang w:eastAsia="en-US"/>
        </w:rPr>
        <w:t>PER L’</w:t>
      </w:r>
      <w:r>
        <w:rPr>
          <w:rFonts w:cs="Arial"/>
          <w:szCs w:val="20"/>
          <w:lang w:eastAsia="en-US"/>
        </w:rPr>
        <w:t>AGENZIA FORESTAS</w:t>
      </w:r>
      <w:r w:rsidR="0021049C" w:rsidRPr="0021049C">
        <w:rPr>
          <w:rFonts w:cs="Arial"/>
          <w:szCs w:val="20"/>
          <w:lang w:eastAsia="en-US"/>
        </w:rPr>
        <w:tab/>
      </w:r>
      <w:r w:rsidR="0021049C" w:rsidRPr="0021049C">
        <w:rPr>
          <w:rFonts w:cs="Arial"/>
          <w:szCs w:val="20"/>
          <w:lang w:eastAsia="en-US"/>
        </w:rPr>
        <w:tab/>
      </w:r>
      <w:r w:rsidR="0021049C" w:rsidRPr="0021049C">
        <w:rPr>
          <w:rFonts w:cs="Arial"/>
          <w:szCs w:val="20"/>
          <w:lang w:eastAsia="en-US"/>
        </w:rPr>
        <w:tab/>
      </w:r>
      <w:r w:rsidR="0021049C" w:rsidRPr="0021049C">
        <w:rPr>
          <w:rFonts w:cs="Arial"/>
          <w:szCs w:val="20"/>
          <w:lang w:eastAsia="en-US"/>
        </w:rPr>
        <w:tab/>
      </w:r>
      <w:r w:rsidR="0021049C" w:rsidRPr="0021049C">
        <w:rPr>
          <w:rFonts w:cs="Arial"/>
          <w:szCs w:val="20"/>
          <w:lang w:eastAsia="en-US"/>
        </w:rPr>
        <w:tab/>
        <w:t xml:space="preserve">     </w:t>
      </w:r>
      <w:r>
        <w:rPr>
          <w:rFonts w:cs="Arial"/>
          <w:szCs w:val="20"/>
          <w:lang w:eastAsia="en-US"/>
        </w:rPr>
        <w:t xml:space="preserve">    </w:t>
      </w:r>
      <w:r w:rsidR="0021049C" w:rsidRPr="0021049C">
        <w:rPr>
          <w:rFonts w:cs="Arial"/>
          <w:szCs w:val="20"/>
          <w:lang w:eastAsia="en-US"/>
        </w:rPr>
        <w:t>PER LA DITTA</w:t>
      </w:r>
    </w:p>
    <w:p w:rsidR="005C2008" w:rsidRPr="0088670E" w:rsidRDefault="0021049C" w:rsidP="00740DD5">
      <w:pPr>
        <w:spacing w:line="600" w:lineRule="auto"/>
        <w:ind w:firstLine="708"/>
      </w:pPr>
      <w:r w:rsidRPr="0021049C">
        <w:rPr>
          <w:rFonts w:cs="Arial"/>
          <w:szCs w:val="20"/>
          <w:lang w:eastAsia="en-US"/>
        </w:rPr>
        <w:t>_________________________</w:t>
      </w:r>
      <w:r w:rsidRPr="0021049C">
        <w:rPr>
          <w:rFonts w:cs="Arial"/>
          <w:szCs w:val="20"/>
          <w:lang w:eastAsia="en-US"/>
        </w:rPr>
        <w:tab/>
      </w:r>
      <w:r w:rsidRPr="0021049C">
        <w:rPr>
          <w:rFonts w:cs="Arial"/>
          <w:szCs w:val="20"/>
          <w:lang w:eastAsia="en-US"/>
        </w:rPr>
        <w:tab/>
      </w:r>
      <w:r w:rsidRPr="0021049C">
        <w:rPr>
          <w:rFonts w:cs="Arial"/>
          <w:szCs w:val="20"/>
          <w:lang w:eastAsia="en-US"/>
        </w:rPr>
        <w:tab/>
      </w:r>
      <w:r w:rsidRPr="0021049C">
        <w:rPr>
          <w:rFonts w:cs="Arial"/>
          <w:szCs w:val="20"/>
          <w:lang w:eastAsia="en-US"/>
        </w:rPr>
        <w:tab/>
      </w:r>
      <w:r w:rsidRPr="0021049C">
        <w:rPr>
          <w:rFonts w:cs="Arial"/>
          <w:szCs w:val="20"/>
          <w:lang w:eastAsia="en-US"/>
        </w:rPr>
        <w:tab/>
        <w:t>____________________</w:t>
      </w:r>
    </w:p>
    <w:sectPr w:rsidR="005C2008" w:rsidRPr="0088670E" w:rsidSect="002770F3">
      <w:headerReference w:type="first" r:id="rId8"/>
      <w:footerReference w:type="first" r:id="rId9"/>
      <w:pgSz w:w="11906" w:h="16838" w:code="9"/>
      <w:pgMar w:top="3402" w:right="1418" w:bottom="1701" w:left="1701" w:header="2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7E9" w:rsidRDefault="004007E9">
      <w:r>
        <w:separator/>
      </w:r>
    </w:p>
  </w:endnote>
  <w:endnote w:type="continuationSeparator" w:id="0">
    <w:p w:rsidR="004007E9" w:rsidRDefault="00400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utura Std Book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49" w:type="pct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256"/>
      <w:gridCol w:w="4526"/>
      <w:gridCol w:w="1148"/>
    </w:tblGrid>
    <w:tr w:rsidR="00256190" w:rsidRPr="005B39B5" w:rsidTr="005B39B5">
      <w:trPr>
        <w:trHeight w:val="303"/>
        <w:jc w:val="center"/>
      </w:trPr>
      <w:tc>
        <w:tcPr>
          <w:tcW w:w="3525" w:type="dxa"/>
          <w:tcMar>
            <w:top w:w="0" w:type="dxa"/>
            <w:left w:w="28" w:type="dxa"/>
            <w:bottom w:w="0" w:type="dxa"/>
            <w:right w:w="28" w:type="dxa"/>
          </w:tcMar>
          <w:hideMark/>
        </w:tcPr>
        <w:p w:rsidR="005B39B5" w:rsidRPr="005B39B5" w:rsidRDefault="005B39B5" w:rsidP="005B39B5">
          <w:pPr>
            <w:tabs>
              <w:tab w:val="center" w:pos="4819"/>
              <w:tab w:val="right" w:pos="9638"/>
            </w:tabs>
            <w:suppressAutoHyphens/>
            <w:autoSpaceDN w:val="0"/>
            <w:spacing w:before="20" w:after="20" w:line="276" w:lineRule="auto"/>
            <w:rPr>
              <w:rFonts w:eastAsia="Calibri" w:cs="Arial"/>
              <w:b/>
              <w:color w:val="181512"/>
              <w:sz w:val="14"/>
              <w:szCs w:val="16"/>
              <w:lang w:eastAsia="en-US"/>
            </w:rPr>
          </w:pPr>
          <w:r w:rsidRPr="005B39B5">
            <w:rPr>
              <w:rFonts w:eastAsia="Calibri" w:cs="Arial"/>
              <w:b/>
              <w:color w:val="181512"/>
              <w:sz w:val="14"/>
              <w:szCs w:val="16"/>
              <w:lang w:eastAsia="en-US"/>
            </w:rPr>
            <w:t>Sede  legale</w:t>
          </w:r>
        </w:p>
        <w:p w:rsidR="005B39B5" w:rsidRPr="005B39B5" w:rsidRDefault="005B39B5" w:rsidP="005B39B5">
          <w:pPr>
            <w:tabs>
              <w:tab w:val="center" w:pos="4819"/>
              <w:tab w:val="right" w:pos="9638"/>
            </w:tabs>
            <w:suppressAutoHyphens/>
            <w:autoSpaceDN w:val="0"/>
            <w:spacing w:before="20" w:after="20" w:line="276" w:lineRule="auto"/>
            <w:rPr>
              <w:rFonts w:eastAsia="Calibri" w:cs="Arial"/>
              <w:b/>
              <w:color w:val="181512"/>
              <w:sz w:val="14"/>
              <w:szCs w:val="16"/>
              <w:lang w:eastAsia="en-US"/>
            </w:rPr>
          </w:pPr>
          <w:r w:rsidRPr="005B39B5">
            <w:rPr>
              <w:rFonts w:eastAsia="Calibri" w:cs="Arial"/>
              <w:b/>
              <w:color w:val="181512"/>
              <w:sz w:val="14"/>
              <w:szCs w:val="16"/>
              <w:lang w:eastAsia="en-US"/>
            </w:rPr>
            <w:t xml:space="preserve">Viale </w:t>
          </w:r>
          <w:proofErr w:type="spellStart"/>
          <w:r w:rsidRPr="005B39B5">
            <w:rPr>
              <w:rFonts w:eastAsia="Calibri" w:cs="Arial"/>
              <w:b/>
              <w:color w:val="181512"/>
              <w:sz w:val="14"/>
              <w:szCs w:val="16"/>
              <w:lang w:eastAsia="en-US"/>
            </w:rPr>
            <w:t>Merello</w:t>
          </w:r>
          <w:proofErr w:type="spellEnd"/>
          <w:r w:rsidRPr="005B39B5">
            <w:rPr>
              <w:rFonts w:eastAsia="Calibri" w:cs="Arial"/>
              <w:b/>
              <w:color w:val="181512"/>
              <w:sz w:val="14"/>
              <w:szCs w:val="16"/>
              <w:lang w:eastAsia="en-US"/>
            </w:rPr>
            <w:t>, 86 - 09123 Cagliari</w:t>
          </w:r>
        </w:p>
        <w:p w:rsidR="005B39B5" w:rsidRPr="005B39B5" w:rsidRDefault="005B39B5" w:rsidP="005B39B5">
          <w:pPr>
            <w:tabs>
              <w:tab w:val="center" w:pos="4819"/>
              <w:tab w:val="right" w:pos="9638"/>
            </w:tabs>
            <w:suppressAutoHyphens/>
            <w:autoSpaceDN w:val="0"/>
            <w:spacing w:before="20" w:after="20" w:line="276" w:lineRule="auto"/>
            <w:rPr>
              <w:rFonts w:eastAsia="Calibri" w:cs="Arial"/>
              <w:b/>
              <w:color w:val="181512"/>
              <w:sz w:val="14"/>
              <w:szCs w:val="16"/>
              <w:lang w:eastAsia="en-US"/>
            </w:rPr>
          </w:pPr>
          <w:r w:rsidRPr="005B39B5">
            <w:rPr>
              <w:rFonts w:eastAsia="Calibri" w:cs="Arial"/>
              <w:b/>
              <w:color w:val="181512"/>
              <w:sz w:val="14"/>
              <w:szCs w:val="16"/>
              <w:lang w:eastAsia="en-US"/>
            </w:rPr>
            <w:t xml:space="preserve">Codice Fiscale e Partita IVA: </w:t>
          </w:r>
          <w:r w:rsidR="00AB153E" w:rsidRPr="00AB153E">
            <w:rPr>
              <w:rFonts w:eastAsia="Calibri" w:cs="Arial"/>
              <w:b/>
              <w:color w:val="181512"/>
              <w:sz w:val="14"/>
              <w:szCs w:val="16"/>
              <w:lang w:eastAsia="en-US"/>
            </w:rPr>
            <w:t>03669190922</w:t>
          </w:r>
          <w:r w:rsidRPr="005B39B5">
            <w:rPr>
              <w:rFonts w:eastAsia="Calibri" w:cs="Arial"/>
              <w:b/>
              <w:color w:val="181512"/>
              <w:sz w:val="14"/>
              <w:szCs w:val="16"/>
              <w:lang w:eastAsia="en-US"/>
            </w:rPr>
            <w:t xml:space="preserve"> </w:t>
          </w:r>
        </w:p>
        <w:p w:rsidR="005B39B5" w:rsidRPr="005B39B5" w:rsidRDefault="005B39B5" w:rsidP="005B39B5">
          <w:pPr>
            <w:tabs>
              <w:tab w:val="center" w:pos="4819"/>
              <w:tab w:val="right" w:pos="9638"/>
            </w:tabs>
            <w:suppressAutoHyphens/>
            <w:autoSpaceDN w:val="0"/>
            <w:spacing w:before="20" w:after="20" w:line="276" w:lineRule="auto"/>
            <w:rPr>
              <w:rFonts w:eastAsia="Calibri" w:cs="Arial"/>
              <w:sz w:val="18"/>
              <w:szCs w:val="22"/>
              <w:lang w:val="en-US" w:eastAsia="en-US"/>
            </w:rPr>
          </w:pPr>
          <w:proofErr w:type="spellStart"/>
          <w:r w:rsidRPr="005B39B5">
            <w:rPr>
              <w:rFonts w:eastAsia="Calibri" w:cs="Arial"/>
              <w:b/>
              <w:color w:val="181512"/>
              <w:sz w:val="14"/>
              <w:szCs w:val="16"/>
              <w:lang w:val="en-US" w:eastAsia="en-US"/>
            </w:rPr>
            <w:t>Sito</w:t>
          </w:r>
          <w:proofErr w:type="spellEnd"/>
          <w:r w:rsidRPr="005B39B5">
            <w:rPr>
              <w:rFonts w:eastAsia="Calibri" w:cs="Arial"/>
              <w:b/>
              <w:color w:val="181512"/>
              <w:sz w:val="14"/>
              <w:szCs w:val="16"/>
              <w:lang w:val="en-US" w:eastAsia="en-US"/>
            </w:rPr>
            <w:t xml:space="preserve"> web: www.sardegnaforeste.it</w:t>
          </w:r>
        </w:p>
      </w:tc>
      <w:tc>
        <w:tcPr>
          <w:tcW w:w="4910" w:type="dxa"/>
          <w:tcMar>
            <w:top w:w="0" w:type="dxa"/>
            <w:left w:w="28" w:type="dxa"/>
            <w:bottom w:w="0" w:type="dxa"/>
            <w:right w:w="28" w:type="dxa"/>
          </w:tcMar>
        </w:tcPr>
        <w:p w:rsidR="005B39B5" w:rsidRPr="005B39B5" w:rsidRDefault="005B39B5" w:rsidP="005B39B5">
          <w:pPr>
            <w:tabs>
              <w:tab w:val="center" w:pos="4819"/>
              <w:tab w:val="right" w:pos="9638"/>
            </w:tabs>
            <w:suppressAutoHyphens/>
            <w:autoSpaceDN w:val="0"/>
            <w:spacing w:before="20" w:after="20" w:line="276" w:lineRule="auto"/>
            <w:rPr>
              <w:rFonts w:eastAsia="Calibri" w:cs="Arial"/>
              <w:color w:val="181512"/>
              <w:sz w:val="14"/>
              <w:szCs w:val="16"/>
              <w:lang w:eastAsia="en-US"/>
            </w:rPr>
          </w:pPr>
          <w:r w:rsidRPr="005B39B5">
            <w:rPr>
              <w:rFonts w:eastAsia="Calibri" w:cs="Arial"/>
              <w:b/>
              <w:color w:val="181512"/>
              <w:sz w:val="14"/>
              <w:szCs w:val="16"/>
              <w:lang w:eastAsia="en-US"/>
            </w:rPr>
            <w:t>Sede Territoriale</w:t>
          </w:r>
        </w:p>
        <w:p w:rsidR="005B39B5" w:rsidRPr="005B39B5" w:rsidRDefault="005B39B5" w:rsidP="005B39B5">
          <w:pPr>
            <w:tabs>
              <w:tab w:val="center" w:pos="4819"/>
              <w:tab w:val="right" w:pos="9638"/>
            </w:tabs>
            <w:suppressAutoHyphens/>
            <w:autoSpaceDN w:val="0"/>
            <w:spacing w:before="20" w:after="20" w:line="276" w:lineRule="auto"/>
            <w:rPr>
              <w:rFonts w:eastAsia="Calibri" w:cs="Arial"/>
              <w:color w:val="181512"/>
              <w:sz w:val="14"/>
              <w:szCs w:val="16"/>
              <w:lang w:eastAsia="en-US"/>
            </w:rPr>
          </w:pPr>
          <w:proofErr w:type="spellStart"/>
          <w:proofErr w:type="gramStart"/>
          <w:r w:rsidRPr="005B39B5">
            <w:rPr>
              <w:rFonts w:eastAsia="Calibri" w:cs="Arial"/>
              <w:color w:val="181512"/>
              <w:sz w:val="14"/>
              <w:szCs w:val="16"/>
              <w:lang w:eastAsia="en-US"/>
            </w:rPr>
            <w:t>loc</w:t>
          </w:r>
          <w:proofErr w:type="spellEnd"/>
          <w:r w:rsidRPr="005B39B5">
            <w:rPr>
              <w:rFonts w:eastAsia="Calibri" w:cs="Arial"/>
              <w:color w:val="181512"/>
              <w:sz w:val="14"/>
              <w:szCs w:val="16"/>
              <w:lang w:eastAsia="en-US"/>
            </w:rPr>
            <w:t>.</w:t>
          </w:r>
          <w:proofErr w:type="gramEnd"/>
          <w:r w:rsidRPr="005B39B5">
            <w:rPr>
              <w:rFonts w:eastAsia="Calibri" w:cs="Arial"/>
              <w:color w:val="181512"/>
              <w:sz w:val="14"/>
              <w:szCs w:val="16"/>
              <w:lang w:eastAsia="en-US"/>
            </w:rPr>
            <w:t xml:space="preserve"> </w:t>
          </w:r>
          <w:proofErr w:type="spellStart"/>
          <w:r w:rsidRPr="005B39B5">
            <w:rPr>
              <w:rFonts w:eastAsia="Calibri" w:cs="Arial"/>
              <w:color w:val="181512"/>
              <w:sz w:val="14"/>
              <w:szCs w:val="16"/>
              <w:lang w:eastAsia="en-US"/>
            </w:rPr>
            <w:t>Campulongu</w:t>
          </w:r>
          <w:proofErr w:type="spellEnd"/>
          <w:r w:rsidRPr="005B39B5">
            <w:rPr>
              <w:rFonts w:eastAsia="Calibri" w:cs="Arial"/>
              <w:color w:val="181512"/>
              <w:sz w:val="14"/>
              <w:szCs w:val="16"/>
              <w:lang w:eastAsia="en-US"/>
            </w:rPr>
            <w:t xml:space="preserve"> – 09170 Massama OR</w:t>
          </w:r>
        </w:p>
        <w:p w:rsidR="005B39B5" w:rsidRPr="005B39B5" w:rsidRDefault="005B39B5" w:rsidP="005B39B5">
          <w:pPr>
            <w:tabs>
              <w:tab w:val="center" w:pos="4819"/>
              <w:tab w:val="right" w:pos="9638"/>
            </w:tabs>
            <w:suppressAutoHyphens/>
            <w:autoSpaceDN w:val="0"/>
            <w:spacing w:before="20" w:after="20" w:line="276" w:lineRule="auto"/>
            <w:rPr>
              <w:rFonts w:eastAsia="Calibri" w:cs="Arial"/>
              <w:color w:val="181512"/>
              <w:sz w:val="14"/>
              <w:szCs w:val="16"/>
              <w:lang w:eastAsia="en-US"/>
            </w:rPr>
          </w:pPr>
          <w:r w:rsidRPr="005B39B5">
            <w:rPr>
              <w:rFonts w:eastAsia="Calibri" w:cs="Arial"/>
              <w:b/>
              <w:color w:val="181512"/>
              <w:sz w:val="14"/>
              <w:szCs w:val="16"/>
              <w:lang w:eastAsia="en-US"/>
            </w:rPr>
            <w:t>Telefono</w:t>
          </w:r>
          <w:r w:rsidRPr="005B39B5">
            <w:rPr>
              <w:rFonts w:eastAsia="Calibri" w:cs="Arial"/>
              <w:color w:val="181512"/>
              <w:sz w:val="14"/>
              <w:szCs w:val="16"/>
              <w:lang w:eastAsia="en-US"/>
            </w:rPr>
            <w:t>:</w:t>
          </w:r>
          <w:proofErr w:type="gramStart"/>
          <w:r w:rsidRPr="005B39B5">
            <w:rPr>
              <w:rFonts w:eastAsia="Calibri" w:cs="Arial"/>
              <w:color w:val="181512"/>
              <w:sz w:val="14"/>
              <w:szCs w:val="16"/>
              <w:lang w:eastAsia="en-US"/>
            </w:rPr>
            <w:t xml:space="preserve">  </w:t>
          </w:r>
          <w:proofErr w:type="gramEnd"/>
          <w:r w:rsidRPr="005B39B5">
            <w:rPr>
              <w:rFonts w:eastAsia="Calibri" w:cs="Arial"/>
              <w:color w:val="181512"/>
              <w:sz w:val="14"/>
              <w:szCs w:val="16"/>
              <w:lang w:eastAsia="en-US"/>
            </w:rPr>
            <w:t>+39 0783 3191 (centralino)</w:t>
          </w:r>
        </w:p>
        <w:p w:rsidR="005B39B5" w:rsidRPr="005B39B5" w:rsidRDefault="005B39B5" w:rsidP="005B39B5">
          <w:pPr>
            <w:tabs>
              <w:tab w:val="center" w:pos="4819"/>
              <w:tab w:val="right" w:pos="9638"/>
            </w:tabs>
            <w:suppressAutoHyphens/>
            <w:autoSpaceDN w:val="0"/>
            <w:spacing w:before="20" w:after="20" w:line="276" w:lineRule="auto"/>
            <w:rPr>
              <w:rFonts w:eastAsia="Calibri" w:cs="Arial"/>
              <w:sz w:val="18"/>
              <w:szCs w:val="22"/>
              <w:lang w:eastAsia="en-US"/>
            </w:rPr>
          </w:pPr>
          <w:proofErr w:type="gramStart"/>
          <w:r w:rsidRPr="005B39B5">
            <w:rPr>
              <w:rFonts w:eastAsia="Calibri" w:cs="Arial"/>
              <w:b/>
              <w:color w:val="181512"/>
              <w:sz w:val="14"/>
              <w:szCs w:val="16"/>
              <w:lang w:eastAsia="en-US"/>
            </w:rPr>
            <w:t>e-</w:t>
          </w:r>
          <w:proofErr w:type="gramEnd"/>
          <w:r w:rsidRPr="005B39B5">
            <w:rPr>
              <w:rFonts w:eastAsia="Calibri" w:cs="Arial"/>
              <w:b/>
              <w:color w:val="181512"/>
              <w:sz w:val="14"/>
              <w:szCs w:val="16"/>
              <w:lang w:eastAsia="en-US"/>
            </w:rPr>
            <w:t xml:space="preserve"> mail</w:t>
          </w:r>
          <w:r w:rsidRPr="005B39B5">
            <w:rPr>
              <w:rFonts w:eastAsia="Calibri" w:cs="Arial"/>
              <w:color w:val="181512"/>
              <w:sz w:val="14"/>
              <w:szCs w:val="16"/>
              <w:lang w:eastAsia="en-US"/>
            </w:rPr>
            <w:t xml:space="preserve">: </w:t>
          </w:r>
          <w:r w:rsidR="00256190">
            <w:rPr>
              <w:rFonts w:eastAsia="Calibri" w:cs="Arial"/>
              <w:color w:val="181512"/>
              <w:sz w:val="14"/>
              <w:szCs w:val="16"/>
              <w:lang w:eastAsia="en-US"/>
            </w:rPr>
            <w:t>protocollo</w:t>
          </w:r>
          <w:r w:rsidRPr="005B39B5">
            <w:rPr>
              <w:rFonts w:eastAsia="Calibri" w:cs="Arial"/>
              <w:color w:val="181512"/>
              <w:sz w:val="14"/>
              <w:szCs w:val="16"/>
              <w:lang w:eastAsia="en-US"/>
            </w:rPr>
            <w:t>.or@</w:t>
          </w:r>
          <w:r w:rsidR="00256190">
            <w:rPr>
              <w:rFonts w:eastAsia="Calibri" w:cs="Arial"/>
              <w:color w:val="181512"/>
              <w:sz w:val="14"/>
              <w:szCs w:val="16"/>
              <w:lang w:eastAsia="en-US"/>
            </w:rPr>
            <w:t>forestas</w:t>
          </w:r>
          <w:r w:rsidRPr="005B39B5">
            <w:rPr>
              <w:rFonts w:eastAsia="Calibri" w:cs="Arial"/>
              <w:color w:val="181512"/>
              <w:sz w:val="14"/>
              <w:szCs w:val="16"/>
              <w:lang w:eastAsia="en-US"/>
            </w:rPr>
            <w:t xml:space="preserve">.it </w:t>
          </w:r>
        </w:p>
        <w:p w:rsidR="005B39B5" w:rsidRPr="005B39B5" w:rsidRDefault="005B39B5" w:rsidP="00152128">
          <w:pPr>
            <w:tabs>
              <w:tab w:val="center" w:pos="4819"/>
              <w:tab w:val="right" w:pos="9638"/>
            </w:tabs>
            <w:suppressAutoHyphens/>
            <w:autoSpaceDN w:val="0"/>
            <w:spacing w:before="20" w:after="20" w:line="276" w:lineRule="auto"/>
            <w:rPr>
              <w:rFonts w:eastAsia="Calibri" w:cs="Arial"/>
              <w:sz w:val="18"/>
              <w:szCs w:val="22"/>
              <w:lang w:eastAsia="en-US"/>
            </w:rPr>
          </w:pPr>
          <w:r w:rsidRPr="005B39B5">
            <w:rPr>
              <w:rFonts w:eastAsia="Calibri" w:cs="Arial"/>
              <w:b/>
              <w:color w:val="181512"/>
              <w:sz w:val="14"/>
              <w:szCs w:val="16"/>
              <w:lang w:eastAsia="en-US"/>
            </w:rPr>
            <w:t>PEC</w:t>
          </w:r>
          <w:r w:rsidRPr="005B39B5">
            <w:rPr>
              <w:rFonts w:eastAsia="Calibri" w:cs="Arial"/>
              <w:color w:val="181512"/>
              <w:sz w:val="14"/>
              <w:szCs w:val="16"/>
              <w:lang w:val="en-US" w:eastAsia="en-US"/>
            </w:rPr>
            <w:t xml:space="preserve">: </w:t>
          </w:r>
          <w:r w:rsidR="00256190">
            <w:rPr>
              <w:rFonts w:eastAsia="Calibri" w:cs="Arial"/>
              <w:color w:val="181512"/>
              <w:sz w:val="14"/>
              <w:szCs w:val="16"/>
              <w:lang w:val="en-US" w:eastAsia="en-US"/>
            </w:rPr>
            <w:t>protocollo.</w:t>
          </w:r>
          <w:r w:rsidRPr="005B39B5">
            <w:rPr>
              <w:rFonts w:eastAsia="Calibri" w:cs="Arial"/>
              <w:color w:val="181512"/>
              <w:sz w:val="14"/>
              <w:szCs w:val="16"/>
              <w:lang w:val="en-US" w:eastAsia="en-US"/>
            </w:rPr>
            <w:t>oristano@pec.</w:t>
          </w:r>
          <w:r w:rsidR="00256190">
            <w:rPr>
              <w:rFonts w:eastAsia="Calibri" w:cs="Arial"/>
              <w:color w:val="181512"/>
              <w:sz w:val="14"/>
              <w:szCs w:val="16"/>
              <w:lang w:val="en-US" w:eastAsia="en-US"/>
            </w:rPr>
            <w:t>forestas</w:t>
          </w:r>
          <w:r w:rsidRPr="005B39B5">
            <w:rPr>
              <w:rFonts w:eastAsia="Calibri" w:cs="Arial"/>
              <w:color w:val="181512"/>
              <w:sz w:val="14"/>
              <w:szCs w:val="16"/>
              <w:lang w:val="en-US" w:eastAsia="en-US"/>
            </w:rPr>
            <w:t>.it</w:t>
          </w:r>
        </w:p>
      </w:tc>
      <w:tc>
        <w:tcPr>
          <w:tcW w:w="1297" w:type="dxa"/>
          <w:tcMar>
            <w:top w:w="0" w:type="dxa"/>
            <w:left w:w="28" w:type="dxa"/>
            <w:bottom w:w="0" w:type="dxa"/>
            <w:right w:w="28" w:type="dxa"/>
          </w:tcMar>
          <w:vAlign w:val="bottom"/>
          <w:hideMark/>
        </w:tcPr>
        <w:p w:rsidR="005B39B5" w:rsidRPr="005B39B5" w:rsidRDefault="005B39B5" w:rsidP="005B39B5">
          <w:pPr>
            <w:tabs>
              <w:tab w:val="center" w:pos="4819"/>
              <w:tab w:val="right" w:pos="9638"/>
            </w:tabs>
            <w:suppressAutoHyphens/>
            <w:autoSpaceDN w:val="0"/>
            <w:spacing w:before="20" w:after="20" w:line="276" w:lineRule="auto"/>
            <w:jc w:val="right"/>
            <w:rPr>
              <w:rFonts w:eastAsia="Calibri" w:cs="Arial"/>
              <w:sz w:val="18"/>
              <w:szCs w:val="22"/>
              <w:lang w:eastAsia="en-US"/>
            </w:rPr>
          </w:pPr>
          <w:r w:rsidRPr="005B39B5">
            <w:rPr>
              <w:rFonts w:eastAsia="Calibri" w:cs="Arial"/>
              <w:color w:val="181512"/>
              <w:sz w:val="14"/>
              <w:szCs w:val="16"/>
              <w:lang w:eastAsia="en-US"/>
            </w:rPr>
            <w:fldChar w:fldCharType="begin"/>
          </w:r>
          <w:r w:rsidRPr="005B39B5">
            <w:rPr>
              <w:rFonts w:eastAsia="Calibri" w:cs="Arial"/>
              <w:color w:val="181512"/>
              <w:sz w:val="14"/>
              <w:szCs w:val="16"/>
              <w:lang w:eastAsia="en-US"/>
            </w:rPr>
            <w:instrText xml:space="preserve"> PAGE \* ARABIC </w:instrText>
          </w:r>
          <w:r w:rsidRPr="005B39B5">
            <w:rPr>
              <w:rFonts w:eastAsia="Calibri" w:cs="Arial"/>
              <w:color w:val="181512"/>
              <w:sz w:val="14"/>
              <w:szCs w:val="16"/>
              <w:lang w:eastAsia="en-US"/>
            </w:rPr>
            <w:fldChar w:fldCharType="separate"/>
          </w:r>
          <w:r w:rsidR="00471425">
            <w:rPr>
              <w:rFonts w:eastAsia="Calibri" w:cs="Arial"/>
              <w:noProof/>
              <w:color w:val="181512"/>
              <w:sz w:val="14"/>
              <w:szCs w:val="16"/>
              <w:lang w:eastAsia="en-US"/>
            </w:rPr>
            <w:t>1</w:t>
          </w:r>
          <w:r w:rsidRPr="005B39B5">
            <w:rPr>
              <w:rFonts w:eastAsia="Calibri" w:cs="Arial"/>
              <w:color w:val="181512"/>
              <w:sz w:val="14"/>
              <w:szCs w:val="16"/>
              <w:lang w:eastAsia="en-US"/>
            </w:rPr>
            <w:fldChar w:fldCharType="end"/>
          </w:r>
          <w:r w:rsidRPr="005B39B5">
            <w:rPr>
              <w:rFonts w:eastAsia="Calibri" w:cs="Arial"/>
              <w:color w:val="181512"/>
              <w:sz w:val="14"/>
              <w:szCs w:val="16"/>
              <w:lang w:eastAsia="en-US"/>
            </w:rPr>
            <w:t>/</w:t>
          </w:r>
          <w:r w:rsidRPr="005B39B5">
            <w:rPr>
              <w:rFonts w:eastAsia="Calibri" w:cs="Arial"/>
              <w:color w:val="181512"/>
              <w:sz w:val="14"/>
              <w:szCs w:val="16"/>
              <w:lang w:eastAsia="en-US"/>
            </w:rPr>
            <w:fldChar w:fldCharType="begin"/>
          </w:r>
          <w:r w:rsidRPr="005B39B5">
            <w:rPr>
              <w:rFonts w:eastAsia="Calibri" w:cs="Arial"/>
              <w:color w:val="181512"/>
              <w:sz w:val="14"/>
              <w:szCs w:val="16"/>
              <w:lang w:eastAsia="en-US"/>
            </w:rPr>
            <w:instrText xml:space="preserve"> NUMPAGES \* ARABIC </w:instrText>
          </w:r>
          <w:r w:rsidRPr="005B39B5">
            <w:rPr>
              <w:rFonts w:eastAsia="Calibri" w:cs="Arial"/>
              <w:color w:val="181512"/>
              <w:sz w:val="14"/>
              <w:szCs w:val="16"/>
              <w:lang w:eastAsia="en-US"/>
            </w:rPr>
            <w:fldChar w:fldCharType="separate"/>
          </w:r>
          <w:r w:rsidR="00471425">
            <w:rPr>
              <w:rFonts w:eastAsia="Calibri" w:cs="Arial"/>
              <w:noProof/>
              <w:color w:val="181512"/>
              <w:sz w:val="14"/>
              <w:szCs w:val="16"/>
              <w:lang w:eastAsia="en-US"/>
            </w:rPr>
            <w:t>1</w:t>
          </w:r>
          <w:r w:rsidRPr="005B39B5">
            <w:rPr>
              <w:rFonts w:eastAsia="Calibri" w:cs="Arial"/>
              <w:color w:val="181512"/>
              <w:sz w:val="14"/>
              <w:szCs w:val="16"/>
              <w:lang w:eastAsia="en-US"/>
            </w:rPr>
            <w:fldChar w:fldCharType="end"/>
          </w:r>
        </w:p>
      </w:tc>
    </w:tr>
  </w:tbl>
  <w:p w:rsidR="007C484C" w:rsidRDefault="007C484C" w:rsidP="007C484C">
    <w:pPr>
      <w:pStyle w:val="Pidipagina"/>
      <w:spacing w:line="200" w:lineRule="exact"/>
      <w:ind w:right="360"/>
      <w:rPr>
        <w:color w:val="181512"/>
        <w:szCs w:val="16"/>
      </w:rPr>
    </w:pPr>
  </w:p>
  <w:p w:rsidR="002770F3" w:rsidRPr="007C484C" w:rsidRDefault="002770F3" w:rsidP="007C484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7E9" w:rsidRDefault="004007E9">
      <w:pPr>
        <w:rPr>
          <w:color w:val="999999"/>
        </w:rPr>
      </w:pPr>
      <w:r>
        <w:rPr>
          <w:color w:val="999999"/>
        </w:rPr>
        <w:separator/>
      </w:r>
    </w:p>
  </w:footnote>
  <w:footnote w:type="continuationSeparator" w:id="0">
    <w:p w:rsidR="004007E9" w:rsidRDefault="004007E9">
      <w:pPr>
        <w:rPr>
          <w:color w:val="999999"/>
        </w:rPr>
      </w:pPr>
      <w:r>
        <w:rPr>
          <w:color w:val="99999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4ED" w:rsidRDefault="009E44ED" w:rsidP="007749EA"/>
  <w:p w:rsidR="009E44ED" w:rsidRDefault="009E44ED">
    <w:pPr>
      <w:jc w:val="center"/>
    </w:pPr>
  </w:p>
  <w:p w:rsidR="009E44ED" w:rsidRDefault="00CA50F8">
    <w:pPr>
      <w:jc w:val="center"/>
    </w:pPr>
    <w:r>
      <w:rPr>
        <w:rFonts w:eastAsia="Calibri" w:cs="Arial"/>
        <w:noProof/>
        <w:sz w:val="18"/>
        <w:szCs w:val="22"/>
      </w:rPr>
      <w:drawing>
        <wp:inline distT="0" distB="0" distL="0" distR="0">
          <wp:extent cx="5581650" cy="906145"/>
          <wp:effectExtent l="19050" t="0" r="0" b="0"/>
          <wp:docPr id="1" name="Immagine 1" descr="ALESSI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LESSIO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906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4F29" w:rsidRDefault="00274F29">
    <w:pPr>
      <w:pStyle w:val="DGServp1"/>
      <w:rPr>
        <w:caps/>
        <w:sz w:val="16"/>
      </w:rPr>
    </w:pPr>
  </w:p>
  <w:p w:rsidR="00601803" w:rsidRDefault="00601803">
    <w:pPr>
      <w:pStyle w:val="DGServp1"/>
      <w:rPr>
        <w:caps/>
        <w:sz w:val="16"/>
      </w:rPr>
    </w:pPr>
  </w:p>
  <w:p w:rsidR="00601803" w:rsidRDefault="00601803">
    <w:pPr>
      <w:pStyle w:val="DGServp1"/>
    </w:pPr>
  </w:p>
  <w:p w:rsidR="00274F29" w:rsidRDefault="00274F29">
    <w:pPr>
      <w:pStyle w:val="DGServp1"/>
    </w:pPr>
    <w:r>
      <w:t xml:space="preserve">Servizio </w:t>
    </w:r>
    <w:r w:rsidR="005D1297">
      <w:t>Territoriale Oristano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6C8"/>
    <w:multiLevelType w:val="hybridMultilevel"/>
    <w:tmpl w:val="F970D364"/>
    <w:lvl w:ilvl="0" w:tplc="20E8F0BE">
      <w:start w:val="1"/>
      <w:numFmt w:val="bullet"/>
      <w:pStyle w:val="Elencolinea"/>
      <w:lvlText w:val="-"/>
      <w:lvlJc w:val="left"/>
      <w:pPr>
        <w:tabs>
          <w:tab w:val="num" w:pos="360"/>
        </w:tabs>
        <w:ind w:left="360" w:hanging="360"/>
      </w:pPr>
      <w:rPr>
        <w:rFonts w:hAnsi="Arial" w:hint="default"/>
        <w:color w:val="auto"/>
      </w:rPr>
    </w:lvl>
    <w:lvl w:ilvl="1" w:tplc="D8DAC100">
      <w:start w:val="1"/>
      <w:numFmt w:val="decimal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3F06D6"/>
    <w:multiLevelType w:val="hybridMultilevel"/>
    <w:tmpl w:val="D8CA3C34"/>
    <w:lvl w:ilvl="0" w:tplc="265E39F8">
      <w:start w:val="1"/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76656EC"/>
    <w:multiLevelType w:val="hybridMultilevel"/>
    <w:tmpl w:val="B322BA72"/>
    <w:lvl w:ilvl="0" w:tplc="BC50030E">
      <w:start w:val="1"/>
      <w:numFmt w:val="bullet"/>
      <w:pStyle w:val="Destinatari"/>
      <w:lvlText w:val=""/>
      <w:lvlJc w:val="left"/>
      <w:pPr>
        <w:tabs>
          <w:tab w:val="num" w:pos="330"/>
        </w:tabs>
        <w:ind w:left="33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3">
    <w:nsid w:val="3C763D43"/>
    <w:multiLevelType w:val="hybridMultilevel"/>
    <w:tmpl w:val="D8CA3C34"/>
    <w:lvl w:ilvl="0" w:tplc="1B04DB6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C9F632A"/>
    <w:multiLevelType w:val="hybridMultilevel"/>
    <w:tmpl w:val="9B4AF9DC"/>
    <w:lvl w:ilvl="0" w:tplc="35426D0E">
      <w:start w:val="1"/>
      <w:numFmt w:val="lowerLetter"/>
      <w:pStyle w:val="Elencolettera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FC22BD"/>
    <w:multiLevelType w:val="hybridMultilevel"/>
    <w:tmpl w:val="55306980"/>
    <w:lvl w:ilvl="0" w:tplc="CEDA37C2">
      <w:start w:val="1"/>
      <w:numFmt w:val="decimal"/>
      <w:pStyle w:val="Elenconumero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8E594D"/>
    <w:multiLevelType w:val="multilevel"/>
    <w:tmpl w:val="4E1850F4"/>
    <w:lvl w:ilvl="0">
      <w:start w:val="1"/>
      <w:numFmt w:val="decimal"/>
      <w:pStyle w:val="Titolo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">
    <w:nsid w:val="541D24D2"/>
    <w:multiLevelType w:val="hybridMultilevel"/>
    <w:tmpl w:val="D8CA3C34"/>
    <w:lvl w:ilvl="0" w:tplc="D8DAC10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283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008"/>
    <w:rsid w:val="00007F14"/>
    <w:rsid w:val="00055B31"/>
    <w:rsid w:val="0007541E"/>
    <w:rsid w:val="000A5A6B"/>
    <w:rsid w:val="000B56DB"/>
    <w:rsid w:val="000F3DAF"/>
    <w:rsid w:val="001228E5"/>
    <w:rsid w:val="001276C0"/>
    <w:rsid w:val="00151A8E"/>
    <w:rsid w:val="00152128"/>
    <w:rsid w:val="001A1E0E"/>
    <w:rsid w:val="001A2A90"/>
    <w:rsid w:val="001C0CBC"/>
    <w:rsid w:val="001E01CB"/>
    <w:rsid w:val="0021049C"/>
    <w:rsid w:val="00256190"/>
    <w:rsid w:val="0026199C"/>
    <w:rsid w:val="00274F29"/>
    <w:rsid w:val="002770F3"/>
    <w:rsid w:val="002972F0"/>
    <w:rsid w:val="003039B9"/>
    <w:rsid w:val="00396D89"/>
    <w:rsid w:val="003A04A7"/>
    <w:rsid w:val="003C45BB"/>
    <w:rsid w:val="003C4642"/>
    <w:rsid w:val="004007E9"/>
    <w:rsid w:val="00417CC4"/>
    <w:rsid w:val="00471425"/>
    <w:rsid w:val="004D499E"/>
    <w:rsid w:val="005168FD"/>
    <w:rsid w:val="00520B5C"/>
    <w:rsid w:val="00534E7A"/>
    <w:rsid w:val="00551CC5"/>
    <w:rsid w:val="00560F49"/>
    <w:rsid w:val="00564D94"/>
    <w:rsid w:val="00584441"/>
    <w:rsid w:val="0059123F"/>
    <w:rsid w:val="005B39B5"/>
    <w:rsid w:val="005B5DE7"/>
    <w:rsid w:val="005C2008"/>
    <w:rsid w:val="005D1297"/>
    <w:rsid w:val="00601803"/>
    <w:rsid w:val="00604058"/>
    <w:rsid w:val="00605BE3"/>
    <w:rsid w:val="00630E19"/>
    <w:rsid w:val="00641A83"/>
    <w:rsid w:val="00695298"/>
    <w:rsid w:val="006970E1"/>
    <w:rsid w:val="006A2428"/>
    <w:rsid w:val="006A69A4"/>
    <w:rsid w:val="00740DD5"/>
    <w:rsid w:val="00770858"/>
    <w:rsid w:val="007749EA"/>
    <w:rsid w:val="007C484C"/>
    <w:rsid w:val="007C48C9"/>
    <w:rsid w:val="007F3752"/>
    <w:rsid w:val="007F3981"/>
    <w:rsid w:val="00807838"/>
    <w:rsid w:val="008206C2"/>
    <w:rsid w:val="00861FE0"/>
    <w:rsid w:val="00877481"/>
    <w:rsid w:val="0088670E"/>
    <w:rsid w:val="008C1739"/>
    <w:rsid w:val="008C2003"/>
    <w:rsid w:val="008D0E99"/>
    <w:rsid w:val="008D1840"/>
    <w:rsid w:val="00901A66"/>
    <w:rsid w:val="0095349F"/>
    <w:rsid w:val="009639AF"/>
    <w:rsid w:val="009668AE"/>
    <w:rsid w:val="0097016F"/>
    <w:rsid w:val="009776CC"/>
    <w:rsid w:val="009830BA"/>
    <w:rsid w:val="009A004B"/>
    <w:rsid w:val="009A39C9"/>
    <w:rsid w:val="009B4E8E"/>
    <w:rsid w:val="009D2EF7"/>
    <w:rsid w:val="009E3420"/>
    <w:rsid w:val="009E44ED"/>
    <w:rsid w:val="009E7FDF"/>
    <w:rsid w:val="00A35DC5"/>
    <w:rsid w:val="00A536FE"/>
    <w:rsid w:val="00A8136E"/>
    <w:rsid w:val="00AB153E"/>
    <w:rsid w:val="00AC1C89"/>
    <w:rsid w:val="00AC4B93"/>
    <w:rsid w:val="00AD1332"/>
    <w:rsid w:val="00B00948"/>
    <w:rsid w:val="00B234FB"/>
    <w:rsid w:val="00B64B24"/>
    <w:rsid w:val="00B93D3E"/>
    <w:rsid w:val="00BD0662"/>
    <w:rsid w:val="00BF7DD0"/>
    <w:rsid w:val="00C61584"/>
    <w:rsid w:val="00C9009D"/>
    <w:rsid w:val="00CA2949"/>
    <w:rsid w:val="00CA3CE5"/>
    <w:rsid w:val="00CA50F8"/>
    <w:rsid w:val="00CC415A"/>
    <w:rsid w:val="00CE6869"/>
    <w:rsid w:val="00D22D46"/>
    <w:rsid w:val="00D83107"/>
    <w:rsid w:val="00DB136B"/>
    <w:rsid w:val="00DC40BA"/>
    <w:rsid w:val="00DD5F74"/>
    <w:rsid w:val="00DF1CC4"/>
    <w:rsid w:val="00DF6DBD"/>
    <w:rsid w:val="00E729E8"/>
    <w:rsid w:val="00E73F52"/>
    <w:rsid w:val="00E74720"/>
    <w:rsid w:val="00E76CEE"/>
    <w:rsid w:val="00E83140"/>
    <w:rsid w:val="00EA3DEA"/>
    <w:rsid w:val="00EB675F"/>
    <w:rsid w:val="00ED4571"/>
    <w:rsid w:val="00ED529E"/>
    <w:rsid w:val="00F011DE"/>
    <w:rsid w:val="00F42924"/>
    <w:rsid w:val="00F42DC0"/>
    <w:rsid w:val="00F635BE"/>
    <w:rsid w:val="00FB03AE"/>
    <w:rsid w:val="00FD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Arial" w:hAnsi="Arial"/>
      <w:szCs w:val="24"/>
    </w:rPr>
  </w:style>
  <w:style w:type="paragraph" w:styleId="Titolo1">
    <w:name w:val="heading 1"/>
    <w:basedOn w:val="Normale"/>
    <w:next w:val="Giustificato"/>
    <w:qFormat/>
    <w:pPr>
      <w:keepNext/>
      <w:numPr>
        <w:numId w:val="9"/>
      </w:numPr>
      <w:spacing w:before="360" w:after="120"/>
      <w:outlineLvl w:val="0"/>
    </w:pPr>
    <w:rPr>
      <w:rFonts w:ascii="Futura Std Book" w:hAnsi="Futura Std Book" w:cs="Arial"/>
      <w:b/>
      <w:bCs/>
      <w:caps/>
      <w:kern w:val="32"/>
      <w:sz w:val="22"/>
      <w:szCs w:val="32"/>
    </w:rPr>
  </w:style>
  <w:style w:type="paragraph" w:styleId="Titolo2">
    <w:name w:val="heading 2"/>
    <w:basedOn w:val="Titolo1"/>
    <w:next w:val="Giustificato"/>
    <w:qFormat/>
    <w:pPr>
      <w:numPr>
        <w:ilvl w:val="1"/>
      </w:numPr>
      <w:spacing w:before="240" w:after="60"/>
      <w:outlineLvl w:val="1"/>
    </w:pPr>
    <w:rPr>
      <w:bCs w:val="0"/>
      <w:iCs/>
      <w:caps w:val="0"/>
      <w:sz w:val="20"/>
      <w:szCs w:val="28"/>
    </w:rPr>
  </w:style>
  <w:style w:type="paragraph" w:styleId="Titolo3">
    <w:name w:val="heading 3"/>
    <w:basedOn w:val="Titolo2"/>
    <w:next w:val="Giustificato"/>
    <w:qFormat/>
    <w:pPr>
      <w:numPr>
        <w:ilvl w:val="2"/>
      </w:numPr>
      <w:outlineLvl w:val="2"/>
    </w:pPr>
    <w:rPr>
      <w:bCs/>
      <w:sz w:val="18"/>
      <w:szCs w:val="26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Futura Std Book" w:hAnsi="Futura Std Book"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5D1297"/>
    <w:pPr>
      <w:tabs>
        <w:tab w:val="center" w:pos="4366"/>
        <w:tab w:val="right" w:pos="9638"/>
      </w:tabs>
      <w:jc w:val="right"/>
    </w:pPr>
    <w:rPr>
      <w:rFonts w:ascii="Futura Std Book" w:hAnsi="Futura Std Book"/>
      <w:spacing w:val="4"/>
      <w:sz w:val="14"/>
    </w:rPr>
  </w:style>
  <w:style w:type="paragraph" w:customStyle="1" w:styleId="caricafirma">
    <w:name w:val="carica firma"/>
    <w:basedOn w:val="Normale"/>
    <w:next w:val="nomefirma"/>
    <w:pPr>
      <w:spacing w:before="840" w:line="360" w:lineRule="exact"/>
      <w:ind w:left="4309"/>
      <w:jc w:val="center"/>
    </w:pPr>
    <w:rPr>
      <w:rFonts w:ascii="Futura Std Book" w:hAnsi="Futura Std Book"/>
      <w:b/>
      <w:sz w:val="18"/>
      <w:szCs w:val="20"/>
    </w:rPr>
  </w:style>
  <w:style w:type="paragraph" w:customStyle="1" w:styleId="nomefirma">
    <w:name w:val="nome firma"/>
    <w:basedOn w:val="Normale"/>
    <w:pPr>
      <w:spacing w:line="360" w:lineRule="exact"/>
      <w:ind w:left="4309"/>
      <w:jc w:val="center"/>
    </w:pPr>
    <w:rPr>
      <w:rFonts w:ascii="Futura Std Book" w:hAnsi="Futura Std Book"/>
      <w:sz w:val="18"/>
      <w:szCs w:val="20"/>
    </w:rPr>
  </w:style>
  <w:style w:type="paragraph" w:customStyle="1" w:styleId="Titololt">
    <w:name w:val="Titolo lt"/>
    <w:basedOn w:val="Normale"/>
    <w:next w:val="Titololtsegue"/>
    <w:pPr>
      <w:keepNext/>
      <w:spacing w:before="240"/>
    </w:pPr>
    <w:rPr>
      <w:rFonts w:ascii="Futura Std Book" w:hAnsi="Futura Std Book"/>
      <w:b/>
      <w:bCs/>
      <w:sz w:val="18"/>
    </w:rPr>
  </w:style>
  <w:style w:type="paragraph" w:customStyle="1" w:styleId="Titololtsegue">
    <w:name w:val="Titolo lt segue"/>
    <w:basedOn w:val="Giustificato"/>
    <w:next w:val="Normalelt"/>
    <w:pPr>
      <w:spacing w:before="0"/>
      <w:jc w:val="left"/>
    </w:pPr>
  </w:style>
  <w:style w:type="paragraph" w:customStyle="1" w:styleId="Giustificato">
    <w:name w:val="Giustificato"/>
    <w:basedOn w:val="Normalelt"/>
    <w:pPr>
      <w:jc w:val="both"/>
    </w:pPr>
  </w:style>
  <w:style w:type="paragraph" w:customStyle="1" w:styleId="Normalelt">
    <w:name w:val="Normale lt"/>
    <w:basedOn w:val="Normale"/>
    <w:pPr>
      <w:spacing w:before="120" w:after="120" w:line="360" w:lineRule="exact"/>
    </w:pPr>
    <w:rPr>
      <w:rFonts w:cs="Arial"/>
    </w:rPr>
  </w:style>
  <w:style w:type="paragraph" w:customStyle="1" w:styleId="Elencolinea">
    <w:name w:val="Elenco linea"/>
    <w:basedOn w:val="Normalelt"/>
    <w:pPr>
      <w:numPr>
        <w:numId w:val="4"/>
      </w:numPr>
      <w:spacing w:before="0" w:after="0"/>
      <w:ind w:left="357" w:hanging="357"/>
    </w:pPr>
  </w:style>
  <w:style w:type="paragraph" w:customStyle="1" w:styleId="Elenconumero">
    <w:name w:val="Elenco numero"/>
    <w:basedOn w:val="Elencolinea"/>
    <w:pPr>
      <w:numPr>
        <w:numId w:val="6"/>
      </w:numPr>
    </w:pPr>
  </w:style>
  <w:style w:type="paragraph" w:customStyle="1" w:styleId="Elencolettera">
    <w:name w:val="Elenco lettera"/>
    <w:basedOn w:val="Elencolinea"/>
    <w:pPr>
      <w:numPr>
        <w:numId w:val="7"/>
      </w:numPr>
      <w:ind w:left="357" w:hanging="357"/>
    </w:pPr>
  </w:style>
  <w:style w:type="paragraph" w:customStyle="1" w:styleId="Oggetto">
    <w:name w:val="Oggetto"/>
    <w:basedOn w:val="Normale"/>
    <w:next w:val="Normalelt"/>
    <w:pPr>
      <w:spacing w:before="480" w:after="480" w:line="320" w:lineRule="exact"/>
      <w:ind w:left="1134" w:hanging="1134"/>
    </w:pPr>
    <w:rPr>
      <w:rFonts w:ascii="Futura Std Book" w:hAnsi="Futura Std Book" w:cs="Arial"/>
      <w:b/>
      <w:bCs/>
      <w:sz w:val="18"/>
      <w:szCs w:val="20"/>
    </w:rPr>
  </w:style>
  <w:style w:type="paragraph" w:customStyle="1" w:styleId="Destinatari">
    <w:name w:val="Destinatari"/>
    <w:basedOn w:val="Normalelt"/>
    <w:pPr>
      <w:numPr>
        <w:numId w:val="8"/>
      </w:numPr>
      <w:tabs>
        <w:tab w:val="clear" w:pos="330"/>
        <w:tab w:val="left" w:pos="4406"/>
      </w:tabs>
      <w:spacing w:before="240" w:after="0" w:line="280" w:lineRule="exact"/>
      <w:ind w:left="4405" w:hanging="323"/>
    </w:pPr>
  </w:style>
  <w:style w:type="paragraph" w:customStyle="1" w:styleId="Protocollo">
    <w:name w:val="Protocollo"/>
    <w:basedOn w:val="Normale"/>
    <w:next w:val="Destinatari"/>
    <w:pPr>
      <w:spacing w:before="600" w:after="480" w:line="360" w:lineRule="auto"/>
      <w:ind w:left="1134" w:hanging="1134"/>
    </w:pPr>
    <w:rPr>
      <w:rFonts w:ascii="Futura Std Book" w:hAnsi="Futura Std Book" w:cs="Arial"/>
      <w:b/>
      <w:bCs/>
      <w:sz w:val="18"/>
      <w:szCs w:val="20"/>
    </w:rPr>
  </w:style>
  <w:style w:type="paragraph" w:styleId="Data">
    <w:name w:val="Date"/>
    <w:basedOn w:val="Normale"/>
    <w:next w:val="Destinatari"/>
    <w:pPr>
      <w:spacing w:before="600" w:after="480" w:line="360" w:lineRule="auto"/>
      <w:ind w:left="510"/>
    </w:pPr>
  </w:style>
  <w:style w:type="paragraph" w:customStyle="1" w:styleId="Regionep1">
    <w:name w:val="Regione p1"/>
    <w:basedOn w:val="Normale"/>
    <w:next w:val="Assesstop1"/>
    <w:pPr>
      <w:spacing w:before="200" w:after="200" w:line="200" w:lineRule="exact"/>
      <w:jc w:val="center"/>
    </w:pPr>
    <w:rPr>
      <w:rFonts w:ascii="Futura Std Book" w:hAnsi="Futura Std Book"/>
      <w:b/>
      <w:caps/>
      <w:sz w:val="17"/>
    </w:rPr>
  </w:style>
  <w:style w:type="paragraph" w:customStyle="1" w:styleId="Assesstop1">
    <w:name w:val="Assessto p1"/>
    <w:basedOn w:val="Regionep1"/>
    <w:next w:val="DGServp1"/>
    <w:pPr>
      <w:spacing w:before="0" w:after="480"/>
      <w:ind w:left="1701" w:right="1701"/>
    </w:pPr>
    <w:rPr>
      <w:b w:val="0"/>
      <w:sz w:val="16"/>
    </w:rPr>
  </w:style>
  <w:style w:type="paragraph" w:customStyle="1" w:styleId="DGServp1">
    <w:name w:val="DG_Serv p1"/>
    <w:basedOn w:val="Normale"/>
    <w:uiPriority w:val="99"/>
    <w:pPr>
      <w:spacing w:after="60" w:line="200" w:lineRule="exact"/>
    </w:pPr>
    <w:rPr>
      <w:rFonts w:ascii="Futura Std Book" w:hAnsi="Futura Std Book"/>
      <w:sz w:val="18"/>
    </w:rPr>
  </w:style>
  <w:style w:type="paragraph" w:customStyle="1" w:styleId="Regionep2">
    <w:name w:val="Regione p2"/>
    <w:basedOn w:val="Regionep1"/>
    <w:next w:val="Assesstop2"/>
    <w:pPr>
      <w:spacing w:before="120" w:after="0"/>
    </w:pPr>
    <w:rPr>
      <w:sz w:val="13"/>
    </w:rPr>
  </w:style>
  <w:style w:type="paragraph" w:customStyle="1" w:styleId="Assesstop2">
    <w:name w:val="Assessto p2"/>
    <w:basedOn w:val="Assesstop1"/>
    <w:next w:val="DGServp2"/>
    <w:pPr>
      <w:spacing w:before="120" w:after="360"/>
      <w:ind w:left="2268" w:right="2268"/>
    </w:pPr>
    <w:rPr>
      <w:bCs/>
      <w:sz w:val="12"/>
    </w:rPr>
  </w:style>
  <w:style w:type="paragraph" w:customStyle="1" w:styleId="DGServp2">
    <w:name w:val="DG_Serv p2"/>
    <w:basedOn w:val="DGServp1"/>
    <w:rPr>
      <w:sz w:val="14"/>
    </w:rPr>
  </w:style>
  <w:style w:type="paragraph" w:customStyle="1" w:styleId="Destinconosc">
    <w:name w:val="Destin conosc"/>
    <w:basedOn w:val="Destinatari"/>
    <w:pPr>
      <w:numPr>
        <w:numId w:val="0"/>
      </w:numPr>
      <w:tabs>
        <w:tab w:val="left" w:pos="4082"/>
      </w:tabs>
      <w:ind w:left="4406" w:hanging="1004"/>
    </w:pPr>
  </w:style>
  <w:style w:type="paragraph" w:customStyle="1" w:styleId="Allegati">
    <w:name w:val="Allegati"/>
    <w:basedOn w:val="Normale"/>
    <w:next w:val="Elenconumero"/>
    <w:pPr>
      <w:spacing w:before="720" w:after="60"/>
    </w:pPr>
    <w:rPr>
      <w:rFonts w:cs="Arial"/>
    </w:rPr>
  </w:style>
  <w:style w:type="paragraph" w:styleId="Testonotaapidipagina">
    <w:name w:val="footnote text"/>
    <w:basedOn w:val="Normale"/>
    <w:semiHidden/>
    <w:pPr>
      <w:tabs>
        <w:tab w:val="left" w:pos="284"/>
      </w:tabs>
      <w:spacing w:before="60"/>
      <w:ind w:left="284" w:hanging="284"/>
      <w:jc w:val="both"/>
    </w:pPr>
    <w:rPr>
      <w:sz w:val="14"/>
      <w:szCs w:val="20"/>
    </w:rPr>
  </w:style>
  <w:style w:type="paragraph" w:customStyle="1" w:styleId="respons">
    <w:name w:val="respons"/>
    <w:basedOn w:val="nomefirma"/>
    <w:next w:val="responsnome"/>
    <w:pPr>
      <w:spacing w:before="840" w:line="240" w:lineRule="auto"/>
      <w:ind w:left="0"/>
      <w:jc w:val="left"/>
    </w:pPr>
    <w:rPr>
      <w:sz w:val="14"/>
    </w:rPr>
  </w:style>
  <w:style w:type="paragraph" w:customStyle="1" w:styleId="responsnome">
    <w:name w:val="respons_nome"/>
    <w:basedOn w:val="nomefirma"/>
    <w:next w:val="Allegati"/>
    <w:pPr>
      <w:spacing w:line="240" w:lineRule="auto"/>
      <w:ind w:left="0"/>
      <w:jc w:val="left"/>
    </w:pPr>
    <w:rPr>
      <w:sz w:val="14"/>
    </w:rPr>
  </w:style>
  <w:style w:type="character" w:styleId="Rimandonotaapidipagina">
    <w:name w:val="footnote reference"/>
    <w:semiHidden/>
    <w:rPr>
      <w:rFonts w:ascii="Arial" w:hAnsi="Arial"/>
      <w:sz w:val="16"/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Posizionearchivio">
    <w:name w:val="Posizione archivio"/>
    <w:basedOn w:val="Protocollo"/>
    <w:pPr>
      <w:ind w:left="0" w:firstLine="0"/>
    </w:pPr>
    <w:rPr>
      <w:b w:val="0"/>
      <w:bCs w:val="0"/>
    </w:rPr>
  </w:style>
  <w:style w:type="paragraph" w:customStyle="1" w:styleId="Stile1">
    <w:name w:val="Stile1"/>
    <w:basedOn w:val="Pidipagina"/>
    <w:rsid w:val="00564D94"/>
  </w:style>
  <w:style w:type="paragraph" w:styleId="Testofumetto">
    <w:name w:val="Balloon Text"/>
    <w:basedOn w:val="Normale"/>
    <w:semiHidden/>
    <w:rsid w:val="00F011D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qFormat/>
    <w:rsid w:val="007C484C"/>
    <w:rPr>
      <w:rFonts w:ascii="Futura Std Book" w:hAnsi="Futura Std Book"/>
      <w:spacing w:val="4"/>
      <w:sz w:val="14"/>
      <w:szCs w:val="24"/>
    </w:rPr>
  </w:style>
  <w:style w:type="character" w:customStyle="1" w:styleId="CollegamentoInternet">
    <w:name w:val="Collegamento Internet"/>
    <w:uiPriority w:val="99"/>
    <w:unhideWhenUsed/>
    <w:rsid w:val="007C484C"/>
    <w:rPr>
      <w:color w:val="0000FF"/>
      <w:u w:val="single"/>
    </w:rPr>
  </w:style>
  <w:style w:type="table" w:styleId="Grigliatabella">
    <w:name w:val="Table Grid"/>
    <w:basedOn w:val="Tabellanormale"/>
    <w:rsid w:val="007C484C"/>
    <w:rPr>
      <w:rFonts w:ascii="Arial" w:eastAsia="Calibri" w:hAnsi="Arial" w:cs="Arial"/>
      <w:sz w:val="1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link w:val="SottotitoloCarattere"/>
    <w:uiPriority w:val="99"/>
    <w:qFormat/>
    <w:rsid w:val="00BD0662"/>
    <w:pPr>
      <w:jc w:val="center"/>
    </w:pPr>
    <w:rPr>
      <w:rFonts w:ascii="Times New Roman" w:hAnsi="Times New Roman"/>
      <w:sz w:val="28"/>
      <w:szCs w:val="28"/>
    </w:rPr>
  </w:style>
  <w:style w:type="character" w:customStyle="1" w:styleId="SottotitoloCarattere">
    <w:name w:val="Sottotitolo Carattere"/>
    <w:link w:val="Sottotitolo"/>
    <w:uiPriority w:val="99"/>
    <w:rsid w:val="00BD0662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ghe4\Desktop\modelli\letter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lettera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</vt:lpstr>
    </vt:vector>
  </TitlesOfParts>
  <Company>Microsoft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</dc:title>
  <dc:subject/>
  <dc:creator>Paghe4</dc:creator>
  <cp:keywords/>
  <cp:lastModifiedBy>Medde Luana</cp:lastModifiedBy>
  <cp:revision>7</cp:revision>
  <cp:lastPrinted>2019-08-07T11:32:00Z</cp:lastPrinted>
  <dcterms:created xsi:type="dcterms:W3CDTF">2019-04-30T06:52:00Z</dcterms:created>
  <dcterms:modified xsi:type="dcterms:W3CDTF">2019-08-07T11:32:00Z</dcterms:modified>
</cp:coreProperties>
</file>